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5BF1" w14:textId="77777777" w:rsidR="00A410EB" w:rsidRPr="00D303F3" w:rsidRDefault="00A410EB" w:rsidP="00A410EB">
      <w:pPr>
        <w:rPr>
          <w:b/>
        </w:rPr>
      </w:pPr>
      <w:r w:rsidRPr="00D303F3">
        <w:rPr>
          <w:noProof/>
        </w:rPr>
        <w:drawing>
          <wp:anchor distT="0" distB="0" distL="114300" distR="114300" simplePos="0" relativeHeight="251659264" behindDoc="1" locked="0" layoutInCell="1" allowOverlap="1" wp14:anchorId="6C2C6A0A" wp14:editId="7EECE788">
            <wp:simplePos x="0" y="0"/>
            <wp:positionH relativeFrom="margin">
              <wp:posOffset>0</wp:posOffset>
            </wp:positionH>
            <wp:positionV relativeFrom="paragraph">
              <wp:posOffset>-290830</wp:posOffset>
            </wp:positionV>
            <wp:extent cx="5695950" cy="1216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E31EC" w14:textId="77777777" w:rsidR="00A410EB" w:rsidRPr="00D303F3" w:rsidRDefault="00A410EB" w:rsidP="00A410EB">
      <w:pPr>
        <w:tabs>
          <w:tab w:val="left" w:pos="2730"/>
        </w:tabs>
      </w:pPr>
    </w:p>
    <w:p w14:paraId="5B3E10DC" w14:textId="77777777" w:rsidR="00A410EB" w:rsidRPr="008D06B2" w:rsidRDefault="00A410EB" w:rsidP="00A410EB">
      <w:pPr>
        <w:tabs>
          <w:tab w:val="left" w:pos="2730"/>
        </w:tabs>
        <w:jc w:val="center"/>
        <w:rPr>
          <w:b/>
          <w:sz w:val="28"/>
          <w:szCs w:val="28"/>
        </w:rPr>
      </w:pPr>
    </w:p>
    <w:p w14:paraId="7719B7DD" w14:textId="77777777" w:rsidR="00A410EB" w:rsidRPr="008D06B2" w:rsidRDefault="00A410EB" w:rsidP="00E01D27">
      <w:pPr>
        <w:tabs>
          <w:tab w:val="left" w:pos="2730"/>
        </w:tabs>
        <w:ind w:left="0"/>
        <w:rPr>
          <w:b/>
          <w:sz w:val="28"/>
          <w:szCs w:val="28"/>
        </w:rPr>
      </w:pPr>
      <w:r w:rsidRPr="008D06B2">
        <w:rPr>
          <w:b/>
          <w:sz w:val="28"/>
          <w:szCs w:val="28"/>
        </w:rPr>
        <w:t xml:space="preserve">            </w:t>
      </w:r>
    </w:p>
    <w:p w14:paraId="30AF815D" w14:textId="77777777" w:rsidR="00A410EB" w:rsidRPr="008D06B2" w:rsidRDefault="00264457" w:rsidP="00264457">
      <w:pPr>
        <w:tabs>
          <w:tab w:val="left" w:pos="273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06B2">
        <w:rPr>
          <w:rFonts w:ascii="Arial" w:hAnsi="Arial" w:cs="Arial"/>
          <w:b/>
          <w:sz w:val="28"/>
          <w:szCs w:val="28"/>
        </w:rPr>
        <w:t xml:space="preserve">      </w:t>
      </w:r>
      <w:r w:rsidR="00A410EB" w:rsidRPr="008D06B2">
        <w:rPr>
          <w:rFonts w:ascii="Arial" w:hAnsi="Arial" w:cs="Arial"/>
          <w:b/>
          <w:sz w:val="28"/>
          <w:szCs w:val="28"/>
        </w:rPr>
        <w:t>KËSHILLI I MINISTRAVE</w:t>
      </w:r>
    </w:p>
    <w:p w14:paraId="58028BCC" w14:textId="77777777" w:rsidR="00A410EB" w:rsidRPr="008D06B2" w:rsidRDefault="00A410EB" w:rsidP="00264457">
      <w:pPr>
        <w:tabs>
          <w:tab w:val="left" w:pos="2730"/>
          <w:tab w:val="lef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06B2">
        <w:rPr>
          <w:rFonts w:ascii="Arial" w:hAnsi="Arial" w:cs="Arial"/>
          <w:b/>
          <w:sz w:val="28"/>
          <w:szCs w:val="28"/>
        </w:rPr>
        <w:t>AGJENCIA KOMBËTARE E SHOQËRISË SË INFORMACIONIT</w:t>
      </w:r>
    </w:p>
    <w:p w14:paraId="74BA0818" w14:textId="77777777" w:rsidR="00A410EB" w:rsidRPr="008D06B2" w:rsidRDefault="00A410EB" w:rsidP="00A410EB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</w:p>
    <w:p w14:paraId="1FD56BA5" w14:textId="77777777" w:rsidR="0024082F" w:rsidRPr="008D06B2" w:rsidRDefault="0024082F" w:rsidP="00A410EB">
      <w:pPr>
        <w:tabs>
          <w:tab w:val="left" w:pos="2730"/>
          <w:tab w:val="left" w:pos="7740"/>
          <w:tab w:val="left" w:pos="9180"/>
        </w:tabs>
        <w:ind w:left="0" w:right="0"/>
        <w:rPr>
          <w:rFonts w:ascii="Arial" w:hAnsi="Arial" w:cs="Arial"/>
          <w:sz w:val="28"/>
          <w:szCs w:val="28"/>
        </w:rPr>
      </w:pPr>
    </w:p>
    <w:p w14:paraId="598F5435" w14:textId="77777777" w:rsidR="00A410EB" w:rsidRPr="008D06B2" w:rsidRDefault="00A410EB" w:rsidP="00A410EB">
      <w:pPr>
        <w:tabs>
          <w:tab w:val="left" w:pos="2730"/>
          <w:tab w:val="left" w:pos="7740"/>
          <w:tab w:val="left" w:pos="9180"/>
        </w:tabs>
        <w:ind w:left="0" w:right="0"/>
        <w:rPr>
          <w:rFonts w:ascii="Arial" w:hAnsi="Arial" w:cs="Arial"/>
          <w:sz w:val="28"/>
          <w:szCs w:val="28"/>
        </w:rPr>
      </w:pPr>
      <w:proofErr w:type="gramStart"/>
      <w:r w:rsidRPr="008D06B2">
        <w:rPr>
          <w:rFonts w:ascii="Arial" w:hAnsi="Arial" w:cs="Arial"/>
          <w:sz w:val="28"/>
          <w:szCs w:val="28"/>
        </w:rPr>
        <w:t>Nr.______</w:t>
      </w:r>
      <w:proofErr w:type="spellStart"/>
      <w:r w:rsidRPr="008D06B2">
        <w:rPr>
          <w:rFonts w:ascii="Arial" w:hAnsi="Arial" w:cs="Arial"/>
          <w:sz w:val="28"/>
          <w:szCs w:val="28"/>
        </w:rPr>
        <w:t>prot</w:t>
      </w:r>
      <w:proofErr w:type="spellEnd"/>
      <w:r w:rsidRPr="008D06B2">
        <w:rPr>
          <w:rFonts w:ascii="Arial" w:hAnsi="Arial" w:cs="Arial"/>
          <w:sz w:val="28"/>
          <w:szCs w:val="28"/>
        </w:rPr>
        <w:t>.</w:t>
      </w:r>
      <w:proofErr w:type="gramEnd"/>
      <w:r w:rsidRPr="008D06B2">
        <w:rPr>
          <w:rFonts w:ascii="Arial" w:hAnsi="Arial" w:cs="Arial"/>
          <w:sz w:val="28"/>
          <w:szCs w:val="28"/>
        </w:rPr>
        <w:t xml:space="preserve"> </w:t>
      </w:r>
      <w:r w:rsidRPr="008D06B2">
        <w:rPr>
          <w:rFonts w:ascii="Arial" w:hAnsi="Arial" w:cs="Arial"/>
          <w:sz w:val="28"/>
          <w:szCs w:val="28"/>
        </w:rPr>
        <w:tab/>
        <w:t xml:space="preserve">                                  </w:t>
      </w:r>
      <w:r w:rsidR="007A040E" w:rsidRPr="008D06B2">
        <w:rPr>
          <w:rFonts w:ascii="Arial" w:hAnsi="Arial" w:cs="Arial"/>
          <w:sz w:val="28"/>
          <w:szCs w:val="28"/>
        </w:rPr>
        <w:t xml:space="preserve">                      </w:t>
      </w:r>
      <w:r w:rsidRPr="008D06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sz w:val="28"/>
          <w:szCs w:val="28"/>
        </w:rPr>
        <w:t>Tiranë</w:t>
      </w:r>
      <w:proofErr w:type="spellEnd"/>
      <w:r w:rsidRPr="008D06B2">
        <w:rPr>
          <w:rFonts w:ascii="Arial" w:hAnsi="Arial" w:cs="Arial"/>
          <w:sz w:val="28"/>
          <w:szCs w:val="28"/>
        </w:rPr>
        <w:t>, më___.___.2018</w:t>
      </w:r>
    </w:p>
    <w:p w14:paraId="6A9E6917" w14:textId="77777777" w:rsidR="000B7DB1" w:rsidRPr="008D06B2" w:rsidRDefault="000B7DB1" w:rsidP="000B7DB1">
      <w:pPr>
        <w:ind w:left="0" w:right="0"/>
        <w:jc w:val="center"/>
        <w:rPr>
          <w:rFonts w:ascii="Arial" w:hAnsi="Arial" w:cs="Arial"/>
          <w:b/>
          <w:sz w:val="28"/>
          <w:szCs w:val="28"/>
          <w:lang w:val="sq-AL"/>
        </w:rPr>
      </w:pPr>
    </w:p>
    <w:p w14:paraId="5A329083" w14:textId="77777777" w:rsidR="004B7E5D" w:rsidRPr="008D06B2" w:rsidRDefault="004B7E5D" w:rsidP="004B7E5D">
      <w:pPr>
        <w:spacing w:after="80"/>
        <w:ind w:left="1440" w:right="0" w:firstLine="720"/>
        <w:rPr>
          <w:rFonts w:ascii="Arial" w:hAnsi="Arial" w:cs="Arial"/>
          <w:b/>
          <w:bCs/>
          <w:sz w:val="28"/>
          <w:szCs w:val="28"/>
          <w:lang w:val="da-DK"/>
        </w:rPr>
      </w:pPr>
    </w:p>
    <w:p w14:paraId="60DEE6C7" w14:textId="77777777" w:rsidR="00813AAB" w:rsidRPr="008D06B2" w:rsidRDefault="00813AAB" w:rsidP="004B7E5D">
      <w:pPr>
        <w:spacing w:after="80"/>
        <w:ind w:left="1440" w:right="0" w:firstLine="720"/>
        <w:rPr>
          <w:rFonts w:ascii="Arial" w:hAnsi="Arial" w:cs="Arial"/>
          <w:b/>
          <w:bCs/>
          <w:sz w:val="28"/>
          <w:szCs w:val="28"/>
          <w:lang w:val="da-DK"/>
        </w:rPr>
      </w:pPr>
      <w:r w:rsidRPr="008D06B2">
        <w:rPr>
          <w:rFonts w:ascii="Arial" w:hAnsi="Arial" w:cs="Arial"/>
          <w:b/>
          <w:bCs/>
          <w:sz w:val="28"/>
          <w:szCs w:val="28"/>
          <w:lang w:val="da-DK"/>
        </w:rPr>
        <w:t>FORMULARI I NJOFTIMIT T</w:t>
      </w:r>
      <w:r w:rsidR="005D2C20" w:rsidRPr="008D06B2">
        <w:rPr>
          <w:rFonts w:ascii="Arial" w:hAnsi="Arial" w:cs="Arial"/>
          <w:b/>
          <w:bCs/>
          <w:sz w:val="28"/>
          <w:szCs w:val="28"/>
          <w:lang w:val="da-DK"/>
        </w:rPr>
        <w:t>Ë</w:t>
      </w:r>
      <w:r w:rsidRPr="008D06B2">
        <w:rPr>
          <w:rFonts w:ascii="Arial" w:hAnsi="Arial" w:cs="Arial"/>
          <w:b/>
          <w:bCs/>
          <w:sz w:val="28"/>
          <w:szCs w:val="28"/>
          <w:lang w:val="da-DK"/>
        </w:rPr>
        <w:t xml:space="preserve"> FITUESIT</w:t>
      </w:r>
    </w:p>
    <w:p w14:paraId="52B25627" w14:textId="77777777" w:rsidR="00B21E20" w:rsidRPr="008D06B2" w:rsidRDefault="00B21E20" w:rsidP="004B7E5D">
      <w:pPr>
        <w:spacing w:after="80"/>
        <w:ind w:left="1440" w:right="0" w:firstLine="720"/>
        <w:rPr>
          <w:rFonts w:ascii="Arial" w:hAnsi="Arial" w:cs="Arial"/>
          <w:b/>
          <w:bCs/>
          <w:sz w:val="28"/>
          <w:szCs w:val="28"/>
          <w:lang w:val="da-DK"/>
        </w:rPr>
      </w:pPr>
    </w:p>
    <w:p w14:paraId="62483D6D" w14:textId="77777777" w:rsidR="00090774" w:rsidRPr="008D06B2" w:rsidRDefault="00090774" w:rsidP="009908D9">
      <w:pPr>
        <w:spacing w:after="80"/>
        <w:ind w:left="0" w:right="0"/>
        <w:jc w:val="both"/>
        <w:rPr>
          <w:rFonts w:ascii="Arial" w:hAnsi="Arial" w:cs="Arial"/>
          <w:bCs/>
          <w:sz w:val="28"/>
          <w:szCs w:val="28"/>
          <w:lang w:val="pt-PT"/>
        </w:rPr>
      </w:pPr>
    </w:p>
    <w:p w14:paraId="0D005847" w14:textId="3DF4F268" w:rsidR="00E859F1" w:rsidRPr="008D06B2" w:rsidRDefault="00B442C8" w:rsidP="00E859F1">
      <w:pPr>
        <w:spacing w:after="80"/>
        <w:ind w:left="0" w:right="0"/>
        <w:jc w:val="both"/>
        <w:rPr>
          <w:rFonts w:ascii="Arial" w:hAnsi="Arial" w:cs="Arial"/>
          <w:b/>
          <w:bCs/>
          <w:sz w:val="28"/>
          <w:szCs w:val="28"/>
          <w:lang w:val="pt-PT"/>
        </w:rPr>
      </w:pPr>
      <w:r w:rsidRPr="008D06B2">
        <w:rPr>
          <w:rFonts w:ascii="Arial" w:hAnsi="Arial" w:cs="Arial"/>
          <w:bCs/>
          <w:sz w:val="28"/>
          <w:szCs w:val="28"/>
          <w:lang w:val="pt-PT"/>
        </w:rPr>
        <w:t xml:space="preserve">Për:  </w:t>
      </w:r>
      <w:r w:rsidR="00E859F1" w:rsidRPr="008D06B2">
        <w:rPr>
          <w:rFonts w:ascii="Arial" w:hAnsi="Arial" w:cs="Arial"/>
          <w:bCs/>
          <w:sz w:val="28"/>
          <w:szCs w:val="28"/>
          <w:lang w:val="pt-PT"/>
        </w:rPr>
        <w:tab/>
      </w:r>
      <w:r w:rsidR="00E859F1" w:rsidRPr="008D06B2">
        <w:rPr>
          <w:rFonts w:ascii="Arial" w:hAnsi="Arial" w:cs="Arial"/>
          <w:b/>
          <w:bCs/>
          <w:sz w:val="28"/>
          <w:szCs w:val="28"/>
          <w:lang w:val="pt-PT"/>
        </w:rPr>
        <w:t>JEHONA SOFTWARE, NIPT L42202028V</w:t>
      </w:r>
    </w:p>
    <w:p w14:paraId="61475D0E" w14:textId="032B94EE" w:rsidR="00E859F1" w:rsidRPr="008D06B2" w:rsidRDefault="00E859F1" w:rsidP="00E859F1">
      <w:pPr>
        <w:spacing w:after="80"/>
        <w:ind w:left="0" w:right="0"/>
        <w:jc w:val="both"/>
        <w:rPr>
          <w:rFonts w:ascii="Arial" w:hAnsi="Arial" w:cs="Arial"/>
          <w:b/>
          <w:bCs/>
          <w:sz w:val="28"/>
          <w:szCs w:val="28"/>
          <w:lang w:val="pt-PT"/>
        </w:rPr>
      </w:pPr>
      <w:r w:rsidRPr="008D06B2">
        <w:rPr>
          <w:rFonts w:ascii="Arial" w:hAnsi="Arial" w:cs="Arial"/>
          <w:b/>
          <w:bCs/>
          <w:sz w:val="28"/>
          <w:szCs w:val="28"/>
          <w:lang w:val="pt-PT"/>
        </w:rPr>
        <w:tab/>
        <w:t>DATECH, NIPT J81702002U</w:t>
      </w:r>
    </w:p>
    <w:p w14:paraId="08697656" w14:textId="46342995" w:rsidR="005D235E" w:rsidRPr="008D06B2" w:rsidRDefault="00E859F1" w:rsidP="00E859F1">
      <w:pPr>
        <w:spacing w:after="80"/>
        <w:ind w:left="0" w:right="0"/>
        <w:jc w:val="both"/>
        <w:rPr>
          <w:rFonts w:ascii="Arial" w:hAnsi="Arial" w:cs="Arial"/>
          <w:b/>
          <w:bCs/>
          <w:sz w:val="28"/>
          <w:szCs w:val="28"/>
          <w:lang w:val="pt-PT"/>
        </w:rPr>
      </w:pPr>
      <w:r w:rsidRPr="008D06B2">
        <w:rPr>
          <w:rFonts w:ascii="Arial" w:hAnsi="Arial" w:cs="Arial"/>
          <w:b/>
          <w:bCs/>
          <w:sz w:val="28"/>
          <w:szCs w:val="28"/>
          <w:lang w:val="pt-PT"/>
        </w:rPr>
        <w:tab/>
      </w:r>
      <w:r w:rsidRPr="008D06B2">
        <w:rPr>
          <w:rFonts w:ascii="Arial" w:hAnsi="Arial" w:cs="Arial"/>
          <w:b/>
          <w:bCs/>
          <w:sz w:val="28"/>
          <w:szCs w:val="28"/>
          <w:highlight w:val="yellow"/>
          <w:lang w:val="pt-PT"/>
        </w:rPr>
        <w:t>NEOS</w:t>
      </w:r>
      <w:r w:rsidR="009A3BCF" w:rsidRPr="008D06B2">
        <w:rPr>
          <w:rFonts w:ascii="Arial" w:hAnsi="Arial" w:cs="Arial"/>
          <w:b/>
          <w:bCs/>
          <w:sz w:val="28"/>
          <w:szCs w:val="28"/>
          <w:highlight w:val="yellow"/>
          <w:lang w:val="pt-PT"/>
        </w:rPr>
        <w:t xml:space="preserve"> d.o.o. </w:t>
      </w:r>
      <w:r w:rsidR="009A3BCF" w:rsidRPr="008D06B2">
        <w:rPr>
          <w:rFonts w:ascii="Arial" w:eastAsia="Calibri" w:hAnsi="Arial" w:cs="Arial"/>
          <w:b/>
          <w:sz w:val="28"/>
          <w:szCs w:val="28"/>
          <w:highlight w:val="yellow"/>
          <w:lang w:val="en-GB"/>
        </w:rPr>
        <w:t>VAT ID 77018181695</w:t>
      </w:r>
    </w:p>
    <w:p w14:paraId="50ED7EC2" w14:textId="77777777" w:rsidR="0043750C" w:rsidRPr="008D06B2" w:rsidRDefault="0043750C" w:rsidP="00B442C8">
      <w:pPr>
        <w:spacing w:after="80"/>
        <w:ind w:left="0" w:right="0"/>
        <w:jc w:val="both"/>
        <w:rPr>
          <w:rFonts w:ascii="Arial" w:hAnsi="Arial" w:cs="Arial"/>
          <w:bCs/>
          <w:sz w:val="28"/>
          <w:szCs w:val="28"/>
          <w:lang w:val="pt-PT"/>
        </w:rPr>
      </w:pPr>
    </w:p>
    <w:p w14:paraId="4224B730" w14:textId="6B9E1B91" w:rsidR="00B442C8" w:rsidRPr="008D06B2" w:rsidRDefault="00B442C8" w:rsidP="00A410EB">
      <w:pPr>
        <w:spacing w:after="80"/>
        <w:ind w:left="0" w:right="0"/>
        <w:jc w:val="both"/>
        <w:rPr>
          <w:rFonts w:ascii="Arial" w:hAnsi="Arial" w:cs="Arial"/>
          <w:sz w:val="28"/>
          <w:szCs w:val="28"/>
        </w:rPr>
      </w:pPr>
      <w:r w:rsidRPr="008D06B2">
        <w:rPr>
          <w:rFonts w:ascii="Arial" w:hAnsi="Arial" w:cs="Arial"/>
          <w:bCs/>
          <w:sz w:val="28"/>
          <w:szCs w:val="28"/>
          <w:lang w:val="pt-PT"/>
        </w:rPr>
        <w:t>Proçedura e prokurimit</w:t>
      </w:r>
      <w:r w:rsidRPr="008D06B2">
        <w:rPr>
          <w:rFonts w:ascii="Arial" w:hAnsi="Arial" w:cs="Arial"/>
          <w:b/>
          <w:bCs/>
          <w:sz w:val="28"/>
          <w:szCs w:val="28"/>
          <w:lang w:val="pt-PT"/>
        </w:rPr>
        <w:t>:</w:t>
      </w:r>
      <w:r w:rsidRPr="008D06B2">
        <w:rPr>
          <w:rFonts w:ascii="Arial" w:hAnsi="Arial" w:cs="Arial"/>
          <w:b/>
          <w:sz w:val="28"/>
          <w:szCs w:val="28"/>
        </w:rPr>
        <w:t xml:space="preserve"> </w:t>
      </w:r>
      <w:r w:rsidR="00A410EB" w:rsidRPr="008D06B2">
        <w:rPr>
          <w:rFonts w:ascii="Arial" w:hAnsi="Arial" w:cs="Arial"/>
          <w:b/>
          <w:sz w:val="28"/>
          <w:szCs w:val="28"/>
        </w:rPr>
        <w:t>“</w:t>
      </w:r>
      <w:r w:rsidR="0037501A" w:rsidRPr="008D06B2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37501A" w:rsidRPr="008D06B2">
        <w:rPr>
          <w:rFonts w:ascii="Arial" w:hAnsi="Arial" w:cs="Arial"/>
          <w:sz w:val="28"/>
          <w:szCs w:val="28"/>
        </w:rPr>
        <w:t>hapur</w:t>
      </w:r>
      <w:proofErr w:type="spellEnd"/>
      <w:r w:rsidR="0037501A" w:rsidRPr="008D06B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7501A" w:rsidRPr="008D06B2">
        <w:rPr>
          <w:rFonts w:ascii="Arial" w:hAnsi="Arial" w:cs="Arial"/>
          <w:sz w:val="28"/>
          <w:szCs w:val="28"/>
        </w:rPr>
        <w:t>mbi</w:t>
      </w:r>
      <w:proofErr w:type="spellEnd"/>
      <w:r w:rsidR="0037501A" w:rsidRPr="008D06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501A" w:rsidRPr="008D06B2">
        <w:rPr>
          <w:rFonts w:ascii="Arial" w:hAnsi="Arial" w:cs="Arial"/>
          <w:sz w:val="28"/>
          <w:szCs w:val="28"/>
        </w:rPr>
        <w:t>kufirin</w:t>
      </w:r>
      <w:proofErr w:type="spellEnd"/>
      <w:r w:rsidR="0037501A" w:rsidRPr="008D06B2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37501A" w:rsidRPr="008D06B2">
        <w:rPr>
          <w:rFonts w:ascii="Arial" w:hAnsi="Arial" w:cs="Arial"/>
          <w:sz w:val="28"/>
          <w:szCs w:val="28"/>
        </w:rPr>
        <w:t>lartë</w:t>
      </w:r>
      <w:proofErr w:type="spellEnd"/>
      <w:r w:rsidR="0037501A" w:rsidRPr="008D06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501A" w:rsidRPr="008D06B2">
        <w:rPr>
          <w:rFonts w:ascii="Arial" w:hAnsi="Arial" w:cs="Arial"/>
          <w:sz w:val="28"/>
          <w:szCs w:val="28"/>
        </w:rPr>
        <w:t>monetar</w:t>
      </w:r>
      <w:proofErr w:type="spellEnd"/>
      <w:r w:rsidR="0037501A" w:rsidRPr="008D06B2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37501A" w:rsidRPr="008D06B2">
        <w:rPr>
          <w:rFonts w:ascii="Arial" w:hAnsi="Arial" w:cs="Arial"/>
          <w:sz w:val="28"/>
          <w:szCs w:val="28"/>
        </w:rPr>
        <w:t>elektronike</w:t>
      </w:r>
      <w:proofErr w:type="spellEnd"/>
      <w:r w:rsidR="0037501A" w:rsidRPr="008D06B2">
        <w:rPr>
          <w:rFonts w:ascii="Arial" w:hAnsi="Arial" w:cs="Arial"/>
          <w:sz w:val="28"/>
          <w:szCs w:val="28"/>
          <w:lang w:val="en-GB"/>
        </w:rPr>
        <w:t>”</w:t>
      </w:r>
      <w:r w:rsidR="009908D9" w:rsidRPr="008D06B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159476B2" w14:textId="77777777" w:rsidR="009908D9" w:rsidRPr="008D06B2" w:rsidRDefault="009908D9" w:rsidP="00D90A91">
      <w:pPr>
        <w:ind w:left="0" w:right="0"/>
        <w:jc w:val="both"/>
        <w:rPr>
          <w:rFonts w:ascii="Arial" w:hAnsi="Arial" w:cs="Arial"/>
          <w:sz w:val="28"/>
          <w:szCs w:val="28"/>
          <w:lang w:val="en-GB"/>
        </w:rPr>
      </w:pPr>
    </w:p>
    <w:p w14:paraId="7B9A3E5C" w14:textId="0F60A3C4" w:rsidR="00D90A91" w:rsidRPr="008D06B2" w:rsidRDefault="00D90A91" w:rsidP="00D90A91">
      <w:pPr>
        <w:ind w:left="0" w:right="0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8D06B2">
        <w:rPr>
          <w:rFonts w:ascii="Arial" w:hAnsi="Arial" w:cs="Arial"/>
          <w:sz w:val="28"/>
          <w:szCs w:val="28"/>
          <w:lang w:val="en-GB"/>
        </w:rPr>
        <w:t>Procedurë</w:t>
      </w:r>
      <w:proofErr w:type="spellEnd"/>
      <w:r w:rsidRPr="008D06B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744B30" w:rsidRPr="008D06B2">
        <w:rPr>
          <w:rFonts w:ascii="Arial" w:hAnsi="Arial" w:cs="Arial"/>
          <w:sz w:val="28"/>
          <w:szCs w:val="28"/>
          <w:lang w:val="en-GB"/>
        </w:rPr>
        <w:t>kjo</w:t>
      </w:r>
      <w:proofErr w:type="spellEnd"/>
      <w:r w:rsidR="00744B30" w:rsidRPr="008D06B2">
        <w:rPr>
          <w:rFonts w:ascii="Arial" w:hAnsi="Arial" w:cs="Arial"/>
          <w:sz w:val="28"/>
          <w:szCs w:val="28"/>
          <w:lang w:val="en-GB"/>
        </w:rPr>
        <w:t xml:space="preserve"> e </w:t>
      </w:r>
      <w:proofErr w:type="spellStart"/>
      <w:r w:rsidR="00744B30" w:rsidRPr="008D06B2">
        <w:rPr>
          <w:rFonts w:ascii="Arial" w:hAnsi="Arial" w:cs="Arial"/>
          <w:sz w:val="28"/>
          <w:szCs w:val="28"/>
          <w:lang w:val="en-GB"/>
        </w:rPr>
        <w:t>publikuar</w:t>
      </w:r>
      <w:proofErr w:type="spellEnd"/>
      <w:r w:rsidR="00744B30" w:rsidRPr="008D06B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744B30" w:rsidRPr="008D06B2">
        <w:rPr>
          <w:rFonts w:ascii="Arial" w:hAnsi="Arial" w:cs="Arial"/>
          <w:sz w:val="28"/>
          <w:szCs w:val="28"/>
          <w:lang w:val="en-GB"/>
        </w:rPr>
        <w:t>në</w:t>
      </w:r>
      <w:proofErr w:type="spellEnd"/>
      <w:r w:rsidR="00744B30" w:rsidRPr="008D06B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744B30" w:rsidRPr="008D06B2">
        <w:rPr>
          <w:rFonts w:ascii="Arial" w:hAnsi="Arial" w:cs="Arial"/>
          <w:sz w:val="28"/>
          <w:szCs w:val="28"/>
          <w:lang w:val="en-GB"/>
        </w:rPr>
        <w:t>faqen</w:t>
      </w:r>
      <w:proofErr w:type="spellEnd"/>
      <w:r w:rsidR="00744B30" w:rsidRPr="008D06B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744B30" w:rsidRPr="008D06B2">
        <w:rPr>
          <w:rFonts w:ascii="Arial" w:hAnsi="Arial" w:cs="Arial"/>
          <w:sz w:val="28"/>
          <w:szCs w:val="28"/>
          <w:lang w:val="en-GB"/>
        </w:rPr>
        <w:t>elektronike</w:t>
      </w:r>
      <w:proofErr w:type="spellEnd"/>
      <w:r w:rsidRPr="008D06B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D06B2">
        <w:rPr>
          <w:rFonts w:ascii="Arial" w:hAnsi="Arial" w:cs="Arial"/>
          <w:sz w:val="28"/>
          <w:szCs w:val="28"/>
          <w:lang w:val="en-GB"/>
        </w:rPr>
        <w:t>të</w:t>
      </w:r>
      <w:proofErr w:type="spellEnd"/>
      <w:r w:rsidRPr="008D06B2">
        <w:rPr>
          <w:rFonts w:ascii="Arial" w:hAnsi="Arial" w:cs="Arial"/>
          <w:sz w:val="28"/>
          <w:szCs w:val="28"/>
          <w:lang w:val="en-GB"/>
        </w:rPr>
        <w:t xml:space="preserve"> APP-</w:t>
      </w:r>
      <w:proofErr w:type="spellStart"/>
      <w:r w:rsidRPr="008D06B2">
        <w:rPr>
          <w:rFonts w:ascii="Arial" w:hAnsi="Arial" w:cs="Arial"/>
          <w:sz w:val="28"/>
          <w:szCs w:val="28"/>
          <w:lang w:val="en-GB"/>
        </w:rPr>
        <w:t>së</w:t>
      </w:r>
      <w:proofErr w:type="spellEnd"/>
      <w:r w:rsidRPr="008D06B2">
        <w:rPr>
          <w:rFonts w:ascii="Arial" w:hAnsi="Arial" w:cs="Arial"/>
          <w:sz w:val="28"/>
          <w:szCs w:val="28"/>
          <w:lang w:val="en-GB"/>
        </w:rPr>
        <w:t xml:space="preserve"> me </w:t>
      </w:r>
      <w:proofErr w:type="spellStart"/>
      <w:r w:rsidRPr="008D06B2">
        <w:rPr>
          <w:rFonts w:ascii="Arial" w:hAnsi="Arial" w:cs="Arial"/>
          <w:sz w:val="28"/>
          <w:szCs w:val="28"/>
          <w:lang w:val="en-GB"/>
        </w:rPr>
        <w:t>numër</w:t>
      </w:r>
      <w:proofErr w:type="spellEnd"/>
      <w:r w:rsidRPr="008D06B2">
        <w:rPr>
          <w:rFonts w:ascii="Arial" w:hAnsi="Arial" w:cs="Arial"/>
          <w:sz w:val="28"/>
          <w:szCs w:val="28"/>
          <w:lang w:val="en-GB"/>
        </w:rPr>
        <w:t xml:space="preserve"> reference: </w:t>
      </w:r>
      <w:r w:rsidR="00E859F1" w:rsidRPr="008D06B2">
        <w:rPr>
          <w:rFonts w:ascii="Arial" w:hAnsi="Arial" w:cs="Arial"/>
          <w:b/>
          <w:sz w:val="28"/>
          <w:szCs w:val="28"/>
          <w:lang w:val="sq-AL"/>
        </w:rPr>
        <w:t>REF-81884-08-03-2018</w:t>
      </w:r>
      <w:r w:rsidR="00A87E2B" w:rsidRPr="008D06B2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67575C5C" w14:textId="77777777" w:rsidR="00FA4348" w:rsidRPr="008D06B2" w:rsidRDefault="00FA4348" w:rsidP="009908D9">
      <w:pPr>
        <w:pStyle w:val="Default"/>
        <w:jc w:val="both"/>
        <w:rPr>
          <w:rFonts w:ascii="Arial" w:hAnsi="Arial" w:cs="Arial"/>
          <w:sz w:val="28"/>
          <w:szCs w:val="28"/>
          <w:lang w:val="it-IT"/>
        </w:rPr>
      </w:pPr>
    </w:p>
    <w:p w14:paraId="1D7F28E4" w14:textId="15D36CA8" w:rsidR="00CF5357" w:rsidRPr="008D06B2" w:rsidRDefault="00B442C8" w:rsidP="00CF535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8D06B2">
        <w:rPr>
          <w:rFonts w:ascii="Arial" w:hAnsi="Arial" w:cs="Arial"/>
          <w:sz w:val="28"/>
          <w:szCs w:val="28"/>
          <w:lang w:val="it-IT"/>
        </w:rPr>
        <w:t xml:space="preserve">Përshkrim i shkurtër i kontratës: </w:t>
      </w:r>
      <w:r w:rsidR="00A87E2B" w:rsidRPr="008D06B2">
        <w:rPr>
          <w:rFonts w:ascii="Arial" w:hAnsi="Arial" w:cs="Arial"/>
          <w:b/>
          <w:sz w:val="28"/>
          <w:szCs w:val="28"/>
          <w:lang w:val="pt-PT"/>
        </w:rPr>
        <w:t>“</w:t>
      </w:r>
      <w:r w:rsidR="00E859F1" w:rsidRPr="008D06B2">
        <w:rPr>
          <w:rFonts w:ascii="Arial" w:eastAsia="Times New Roman" w:hAnsi="Arial" w:cs="Arial"/>
          <w:b/>
          <w:color w:val="auto"/>
          <w:sz w:val="28"/>
          <w:szCs w:val="28"/>
          <w:lang w:val="sq-AL"/>
        </w:rPr>
        <w:t>Përmirësimi i Modulit të Menaxhimit të Kontrollit të Faturimit</w:t>
      </w:r>
      <w:r w:rsidR="00A87E2B" w:rsidRPr="008D06B2">
        <w:rPr>
          <w:rFonts w:ascii="Arial" w:hAnsi="Arial" w:cs="Arial"/>
          <w:b/>
          <w:sz w:val="28"/>
          <w:szCs w:val="28"/>
          <w:lang w:val="pt-PT"/>
        </w:rPr>
        <w:t>”</w:t>
      </w:r>
      <w:r w:rsidR="00E01D27" w:rsidRPr="008D06B2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25062C9" w14:textId="77777777" w:rsidR="00A77F06" w:rsidRPr="008D06B2" w:rsidRDefault="00A77F06" w:rsidP="00CF535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50EA7616" w14:textId="34AA6466" w:rsidR="00B442C8" w:rsidRPr="008D06B2" w:rsidRDefault="00E859F1" w:rsidP="00CF5357">
      <w:pPr>
        <w:pStyle w:val="Default"/>
        <w:jc w:val="both"/>
        <w:rPr>
          <w:rFonts w:ascii="Arial" w:hAnsi="Arial" w:cs="Arial"/>
          <w:color w:val="FF0000"/>
          <w:sz w:val="28"/>
          <w:szCs w:val="28"/>
          <w:lang w:val="sq-AL"/>
        </w:rPr>
      </w:pPr>
      <w:proofErr w:type="spellStart"/>
      <w:r w:rsidRPr="008D06B2">
        <w:rPr>
          <w:rFonts w:ascii="Arial" w:hAnsi="Arial" w:cs="Arial"/>
          <w:bCs/>
          <w:sz w:val="28"/>
          <w:szCs w:val="28"/>
        </w:rPr>
        <w:t>Kohëzgjatja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kontratës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ose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afati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kohor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për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ekzekutimin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: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për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implementimin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24 (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njëzet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katër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)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muaj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nga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momenti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i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lidhjes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së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kontratës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si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dhe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24 (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njëzet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katër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)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muaj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Cs/>
          <w:sz w:val="28"/>
          <w:szCs w:val="28"/>
        </w:rPr>
        <w:t>mirëmbajtje</w:t>
      </w:r>
      <w:proofErr w:type="spellEnd"/>
      <w:r w:rsidRPr="008D06B2">
        <w:rPr>
          <w:rFonts w:ascii="Arial" w:hAnsi="Arial" w:cs="Arial"/>
          <w:bCs/>
          <w:sz w:val="28"/>
          <w:szCs w:val="28"/>
        </w:rPr>
        <w:t>.</w:t>
      </w:r>
    </w:p>
    <w:p w14:paraId="4DC10541" w14:textId="77777777" w:rsidR="00CF5357" w:rsidRPr="008D06B2" w:rsidRDefault="00CF5357" w:rsidP="00B442C8">
      <w:pPr>
        <w:spacing w:after="80"/>
        <w:ind w:left="0" w:right="60"/>
        <w:rPr>
          <w:rFonts w:ascii="Arial" w:hAnsi="Arial" w:cs="Arial"/>
          <w:color w:val="000000"/>
          <w:sz w:val="28"/>
          <w:szCs w:val="28"/>
        </w:rPr>
      </w:pPr>
    </w:p>
    <w:p w14:paraId="00F37199" w14:textId="77777777" w:rsidR="0049222B" w:rsidRPr="008D06B2" w:rsidRDefault="00B442C8" w:rsidP="00B442C8">
      <w:pPr>
        <w:spacing w:after="80"/>
        <w:ind w:left="0" w:right="6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D06B2">
        <w:rPr>
          <w:rFonts w:ascii="Arial" w:hAnsi="Arial" w:cs="Arial"/>
          <w:color w:val="000000"/>
          <w:sz w:val="28"/>
          <w:szCs w:val="28"/>
        </w:rPr>
        <w:t>Kriteret</w:t>
      </w:r>
      <w:proofErr w:type="spellEnd"/>
      <w:r w:rsidRPr="008D06B2">
        <w:rPr>
          <w:rFonts w:ascii="Arial" w:hAnsi="Arial" w:cs="Arial"/>
          <w:color w:val="000000"/>
          <w:sz w:val="28"/>
          <w:szCs w:val="28"/>
        </w:rPr>
        <w:t xml:space="preserve"> e </w:t>
      </w:r>
      <w:proofErr w:type="spellStart"/>
      <w:r w:rsidRPr="008D06B2">
        <w:rPr>
          <w:rFonts w:ascii="Arial" w:hAnsi="Arial" w:cs="Arial"/>
          <w:color w:val="000000"/>
          <w:sz w:val="28"/>
          <w:szCs w:val="28"/>
        </w:rPr>
        <w:t>përzgjedhjes</w:t>
      </w:r>
      <w:proofErr w:type="spellEnd"/>
      <w:r w:rsidRPr="008D06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color w:val="000000"/>
          <w:sz w:val="28"/>
          <w:szCs w:val="28"/>
        </w:rPr>
        <w:t>së</w:t>
      </w:r>
      <w:proofErr w:type="spellEnd"/>
      <w:r w:rsidRPr="008D06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color w:val="000000"/>
          <w:sz w:val="28"/>
          <w:szCs w:val="28"/>
        </w:rPr>
        <w:t>fituesit</w:t>
      </w:r>
      <w:proofErr w:type="spellEnd"/>
      <w:r w:rsidRPr="008D06B2">
        <w:rPr>
          <w:rFonts w:ascii="Arial" w:hAnsi="Arial" w:cs="Arial"/>
          <w:bCs/>
          <w:color w:val="000000"/>
          <w:sz w:val="28"/>
          <w:szCs w:val="28"/>
        </w:rPr>
        <w:t>:</w:t>
      </w:r>
      <w:r w:rsidRPr="008D06B2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659AC0A" w14:textId="77777777" w:rsidR="00B442C8" w:rsidRDefault="00B442C8" w:rsidP="00B442C8">
      <w:pPr>
        <w:spacing w:after="80"/>
        <w:ind w:left="0" w:right="6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8D06B2">
        <w:rPr>
          <w:rFonts w:ascii="Arial" w:hAnsi="Arial" w:cs="Arial"/>
          <w:b/>
          <w:color w:val="000000"/>
          <w:sz w:val="28"/>
          <w:szCs w:val="28"/>
        </w:rPr>
        <w:t>çmimi</w:t>
      </w:r>
      <w:proofErr w:type="spellEnd"/>
      <w:proofErr w:type="gramEnd"/>
      <w:r w:rsidRPr="008D06B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b/>
          <w:color w:val="000000"/>
          <w:sz w:val="28"/>
          <w:szCs w:val="28"/>
        </w:rPr>
        <w:t>më</w:t>
      </w:r>
      <w:proofErr w:type="spellEnd"/>
      <w:r w:rsidRPr="008D06B2">
        <w:rPr>
          <w:rFonts w:ascii="Arial" w:hAnsi="Arial" w:cs="Arial"/>
          <w:b/>
          <w:color w:val="000000"/>
          <w:sz w:val="28"/>
          <w:szCs w:val="28"/>
        </w:rPr>
        <w:t xml:space="preserve"> i </w:t>
      </w:r>
      <w:proofErr w:type="spellStart"/>
      <w:r w:rsidRPr="008D06B2">
        <w:rPr>
          <w:rFonts w:ascii="Arial" w:hAnsi="Arial" w:cs="Arial"/>
          <w:b/>
          <w:color w:val="000000"/>
          <w:sz w:val="28"/>
          <w:szCs w:val="28"/>
        </w:rPr>
        <w:t>ulët</w:t>
      </w:r>
      <w:proofErr w:type="spellEnd"/>
      <w:r w:rsidRPr="008D06B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D06B2">
        <w:rPr>
          <w:rFonts w:ascii="Arial" w:hAnsi="Arial" w:cs="Arial"/>
          <w:b/>
          <w:color w:val="000000"/>
          <w:sz w:val="28"/>
          <w:szCs w:val="28"/>
        </w:rPr>
        <w:t xml:space="preserve">X   </w:t>
      </w:r>
      <w:r w:rsidRPr="008D06B2">
        <w:rPr>
          <w:rFonts w:ascii="Arial" w:hAnsi="Arial" w:cs="Arial"/>
          <w:color w:val="000000"/>
          <w:sz w:val="28"/>
          <w:szCs w:val="28"/>
        </w:rPr>
        <w:t xml:space="preserve"> </w:t>
      </w:r>
      <w:r w:rsidR="00B36FBE" w:rsidRPr="008D06B2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8D06B2">
        <w:rPr>
          <w:rFonts w:ascii="Arial" w:hAnsi="Arial" w:cs="Arial"/>
          <w:color w:val="000000"/>
          <w:sz w:val="28"/>
          <w:szCs w:val="28"/>
        </w:rPr>
        <w:t>oferta</w:t>
      </w:r>
      <w:proofErr w:type="spellEnd"/>
      <w:r w:rsidRPr="008D06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color w:val="000000"/>
          <w:sz w:val="28"/>
          <w:szCs w:val="28"/>
        </w:rPr>
        <w:t>ekonomikisht</w:t>
      </w:r>
      <w:proofErr w:type="spellEnd"/>
      <w:r w:rsidRPr="008D06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color w:val="000000"/>
          <w:sz w:val="28"/>
          <w:szCs w:val="28"/>
        </w:rPr>
        <w:t>më</w:t>
      </w:r>
      <w:proofErr w:type="spellEnd"/>
      <w:r w:rsidRPr="008D06B2">
        <w:rPr>
          <w:rFonts w:ascii="Arial" w:hAnsi="Arial" w:cs="Arial"/>
          <w:color w:val="000000"/>
          <w:sz w:val="28"/>
          <w:szCs w:val="28"/>
        </w:rPr>
        <w:t xml:space="preserve"> e </w:t>
      </w:r>
      <w:proofErr w:type="spellStart"/>
      <w:r w:rsidRPr="008D06B2">
        <w:rPr>
          <w:rFonts w:ascii="Arial" w:hAnsi="Arial" w:cs="Arial"/>
          <w:color w:val="000000"/>
          <w:sz w:val="28"/>
          <w:szCs w:val="28"/>
        </w:rPr>
        <w:t>favorshme</w:t>
      </w:r>
      <w:proofErr w:type="spellEnd"/>
      <w:r w:rsidRPr="008D06B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06B2">
        <w:rPr>
          <w:rFonts w:ascii="Arial" w:hAnsi="Arial" w:cs="Arial"/>
          <w:color w:val="000000"/>
          <w:sz w:val="28"/>
          <w:szCs w:val="28"/>
        </w:rPr>
        <w:t></w:t>
      </w:r>
    </w:p>
    <w:p w14:paraId="07A5804E" w14:textId="77777777" w:rsidR="008D06B2" w:rsidRDefault="008D06B2" w:rsidP="00B442C8">
      <w:pPr>
        <w:spacing w:after="80"/>
        <w:ind w:left="0" w:right="60"/>
        <w:rPr>
          <w:rFonts w:ascii="Arial" w:hAnsi="Arial" w:cs="Arial"/>
          <w:color w:val="000000"/>
          <w:sz w:val="28"/>
          <w:szCs w:val="28"/>
        </w:rPr>
      </w:pPr>
    </w:p>
    <w:p w14:paraId="7337E708" w14:textId="77777777" w:rsidR="008D06B2" w:rsidRDefault="008D06B2" w:rsidP="00B442C8">
      <w:pPr>
        <w:spacing w:after="80"/>
        <w:ind w:left="0" w:right="60"/>
        <w:rPr>
          <w:rFonts w:ascii="Arial" w:hAnsi="Arial" w:cs="Arial"/>
          <w:color w:val="000000"/>
          <w:sz w:val="28"/>
          <w:szCs w:val="28"/>
        </w:rPr>
      </w:pPr>
    </w:p>
    <w:p w14:paraId="42A70EAC" w14:textId="77777777" w:rsidR="008D06B2" w:rsidRPr="008D06B2" w:rsidRDefault="008D06B2" w:rsidP="00B442C8">
      <w:pPr>
        <w:spacing w:after="80"/>
        <w:ind w:left="0" w:right="60"/>
        <w:rPr>
          <w:rFonts w:ascii="Arial" w:hAnsi="Arial" w:cs="Arial"/>
          <w:color w:val="000000"/>
          <w:sz w:val="28"/>
          <w:szCs w:val="28"/>
        </w:rPr>
      </w:pPr>
    </w:p>
    <w:p w14:paraId="0929AA9E" w14:textId="77777777" w:rsidR="00B442C8" w:rsidRPr="008D06B2" w:rsidRDefault="00B442C8" w:rsidP="00B442C8">
      <w:pPr>
        <w:spacing w:after="80"/>
        <w:rPr>
          <w:rFonts w:ascii="Arial" w:hAnsi="Arial" w:cs="Arial"/>
          <w:sz w:val="28"/>
          <w:szCs w:val="28"/>
        </w:rPr>
      </w:pPr>
    </w:p>
    <w:p w14:paraId="28F32092" w14:textId="34E25697" w:rsidR="00120C79" w:rsidRPr="008D06B2" w:rsidRDefault="00B442C8" w:rsidP="00B442C8">
      <w:pPr>
        <w:spacing w:after="80"/>
        <w:ind w:left="0" w:right="0"/>
        <w:rPr>
          <w:rFonts w:ascii="Arial" w:hAnsi="Arial" w:cs="Arial"/>
          <w:sz w:val="28"/>
          <w:szCs w:val="28"/>
          <w:lang w:val="pt-PT"/>
        </w:rPr>
      </w:pPr>
      <w:r w:rsidRPr="008D06B2">
        <w:rPr>
          <w:rFonts w:ascii="Arial" w:hAnsi="Arial" w:cs="Arial"/>
          <w:sz w:val="28"/>
          <w:szCs w:val="28"/>
          <w:lang w:val="pt-PT"/>
        </w:rPr>
        <w:lastRenderedPageBreak/>
        <w:t>Njoftojmë se, kanë qënë pjesëmarrës në proçedurë këta ofertues me vlerat përkatëse të ofruara:</w:t>
      </w:r>
    </w:p>
    <w:p w14:paraId="6A20BC24" w14:textId="77777777" w:rsidR="0037501A" w:rsidRPr="008D06B2" w:rsidRDefault="0037501A" w:rsidP="00B442C8">
      <w:pPr>
        <w:spacing w:after="80"/>
        <w:ind w:left="0" w:right="0"/>
        <w:rPr>
          <w:rFonts w:ascii="Arial" w:hAnsi="Arial" w:cs="Arial"/>
          <w:sz w:val="28"/>
          <w:szCs w:val="28"/>
          <w:lang w:val="pt-PT"/>
        </w:rPr>
      </w:pPr>
    </w:p>
    <w:p w14:paraId="6D98BFCC" w14:textId="77777777" w:rsidR="00E859F1" w:rsidRPr="008D06B2" w:rsidRDefault="00E859F1" w:rsidP="00E859F1">
      <w:pPr>
        <w:numPr>
          <w:ilvl w:val="0"/>
          <w:numId w:val="46"/>
        </w:numPr>
        <w:spacing w:after="200" w:line="276" w:lineRule="auto"/>
        <w:ind w:left="426" w:right="0"/>
        <w:contextualSpacing/>
        <w:jc w:val="both"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>Bashkimi i Operatoreve Ekonomik</w:t>
      </w:r>
    </w:p>
    <w:p w14:paraId="1802D685" w14:textId="77777777" w:rsidR="00E859F1" w:rsidRPr="008D06B2" w:rsidRDefault="00E859F1" w:rsidP="00E859F1">
      <w:pPr>
        <w:spacing w:line="276" w:lineRule="auto"/>
        <w:ind w:left="720" w:right="0"/>
        <w:contextualSpacing/>
        <w:jc w:val="both"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 xml:space="preserve">JEHONA SOFTWARE, </w:t>
      </w:r>
      <w:r w:rsidRPr="008D06B2">
        <w:rPr>
          <w:rFonts w:ascii="Arial" w:hAnsi="Arial" w:cs="Arial"/>
          <w:i/>
          <w:color w:val="0D0D0D"/>
          <w:sz w:val="28"/>
          <w:szCs w:val="28"/>
          <w:lang w:val="sq-AL" w:eastAsia="en-GB"/>
        </w:rPr>
        <w:t>NIPT L42202028V</w:t>
      </w:r>
    </w:p>
    <w:p w14:paraId="3FEC64E3" w14:textId="77777777" w:rsidR="00E859F1" w:rsidRPr="008D06B2" w:rsidRDefault="00E859F1" w:rsidP="00E859F1">
      <w:pPr>
        <w:spacing w:line="276" w:lineRule="auto"/>
        <w:ind w:left="720" w:right="0"/>
        <w:contextualSpacing/>
        <w:jc w:val="both"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 xml:space="preserve">DATECH, </w:t>
      </w:r>
      <w:r w:rsidRPr="008D06B2">
        <w:rPr>
          <w:rFonts w:ascii="Arial" w:hAnsi="Arial" w:cs="Arial"/>
          <w:i/>
          <w:color w:val="0D0D0D"/>
          <w:sz w:val="28"/>
          <w:szCs w:val="28"/>
          <w:lang w:val="sq-AL" w:eastAsia="en-GB"/>
        </w:rPr>
        <w:t>NIPT J81702002U</w:t>
      </w:r>
    </w:p>
    <w:p w14:paraId="6AE7379F" w14:textId="77777777" w:rsidR="00E859F1" w:rsidRPr="008D06B2" w:rsidRDefault="00E859F1" w:rsidP="00E859F1">
      <w:pPr>
        <w:spacing w:after="200" w:line="276" w:lineRule="auto"/>
        <w:ind w:left="720" w:right="0"/>
        <w:contextualSpacing/>
        <w:jc w:val="both"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highlight w:val="yellow"/>
          <w:lang w:val="sq-AL" w:eastAsia="en-GB"/>
        </w:rPr>
        <w:t>NEOS</w:t>
      </w:r>
    </w:p>
    <w:p w14:paraId="434DC2D3" w14:textId="418E8A2C" w:rsidR="00E859F1" w:rsidRPr="008D06B2" w:rsidRDefault="00E859F1" w:rsidP="00E859F1">
      <w:pPr>
        <w:spacing w:after="200" w:line="276" w:lineRule="auto"/>
        <w:ind w:left="360" w:right="0"/>
        <w:jc w:val="both"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>Me ofertë, 14.850.600,00 Euro (</w:t>
      </w:r>
      <w:r w:rsidR="00320DDE" w:rsidRPr="008D06B2">
        <w:rPr>
          <w:rFonts w:ascii="Arial" w:hAnsi="Arial" w:cs="Arial"/>
          <w:color w:val="0D0D0D"/>
          <w:sz w:val="28"/>
          <w:szCs w:val="28"/>
          <w:highlight w:val="yellow"/>
          <w:lang w:val="sq-AL" w:eastAsia="en-GB"/>
        </w:rPr>
        <w:t xml:space="preserve">1.865.153.906,00 </w:t>
      </w:r>
      <w:r w:rsidRPr="008D06B2">
        <w:rPr>
          <w:rFonts w:ascii="Arial" w:hAnsi="Arial" w:cs="Arial"/>
          <w:color w:val="0D0D0D"/>
          <w:sz w:val="28"/>
          <w:szCs w:val="28"/>
          <w:highlight w:val="yellow"/>
          <w:lang w:val="sq-AL" w:eastAsia="en-GB"/>
        </w:rPr>
        <w:t>Lekë</w:t>
      </w: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 xml:space="preserve">, kursi 1 Euro = 125,51 lekë) </w:t>
      </w: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ab/>
      </w:r>
    </w:p>
    <w:p w14:paraId="1938006E" w14:textId="77777777" w:rsidR="00E859F1" w:rsidRPr="008D06B2" w:rsidRDefault="00E859F1" w:rsidP="00E859F1">
      <w:pPr>
        <w:numPr>
          <w:ilvl w:val="0"/>
          <w:numId w:val="46"/>
        </w:numPr>
        <w:spacing w:after="200" w:line="276" w:lineRule="auto"/>
        <w:ind w:left="426" w:right="0"/>
        <w:contextualSpacing/>
        <w:jc w:val="both"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>Operatori Ekonomik</w:t>
      </w:r>
    </w:p>
    <w:p w14:paraId="14754565" w14:textId="77777777" w:rsidR="00E859F1" w:rsidRPr="008D06B2" w:rsidRDefault="00E859F1" w:rsidP="00E859F1">
      <w:pPr>
        <w:spacing w:after="200" w:line="276" w:lineRule="auto"/>
        <w:ind w:left="709" w:right="0"/>
        <w:contextualSpacing/>
        <w:jc w:val="both"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highlight w:val="yellow"/>
          <w:lang w:val="sq-AL" w:eastAsia="en-GB"/>
        </w:rPr>
        <w:t>BNT ELECTRONICS</w:t>
      </w: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 xml:space="preserve">, </w:t>
      </w:r>
      <w:r w:rsidRPr="008D06B2">
        <w:rPr>
          <w:rFonts w:ascii="Arial" w:hAnsi="Arial" w:cs="Arial"/>
          <w:i/>
          <w:color w:val="0D0D0D"/>
          <w:sz w:val="28"/>
          <w:szCs w:val="28"/>
          <w:lang w:val="sq-AL" w:eastAsia="en-GB"/>
        </w:rPr>
        <w:t>NIPT J61817047D</w:t>
      </w:r>
    </w:p>
    <w:p w14:paraId="71F3E777" w14:textId="77777777" w:rsidR="00E859F1" w:rsidRPr="008D06B2" w:rsidRDefault="00E859F1" w:rsidP="00E859F1">
      <w:pPr>
        <w:spacing w:after="200" w:line="276" w:lineRule="auto"/>
        <w:ind w:left="0" w:right="0" w:firstLine="360"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 xml:space="preserve">Me ofertë, </w:t>
      </w:r>
      <w:r w:rsidRPr="008D06B2">
        <w:rPr>
          <w:rFonts w:ascii="Arial" w:hAnsi="Arial" w:cs="Arial"/>
          <w:color w:val="0D0D0D"/>
          <w:sz w:val="28"/>
          <w:szCs w:val="28"/>
          <w:highlight w:val="yellow"/>
          <w:lang w:val="sq-AL" w:eastAsia="en-GB"/>
        </w:rPr>
        <w:t>1.869.825.960,00 Lekë</w:t>
      </w:r>
    </w:p>
    <w:p w14:paraId="3503ADC7" w14:textId="77777777" w:rsidR="00E859F1" w:rsidRPr="008D06B2" w:rsidRDefault="00E859F1" w:rsidP="00E859F1">
      <w:pPr>
        <w:numPr>
          <w:ilvl w:val="0"/>
          <w:numId w:val="46"/>
        </w:numPr>
        <w:spacing w:after="200" w:line="276" w:lineRule="auto"/>
        <w:ind w:left="426" w:right="0"/>
        <w:contextualSpacing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>Operatori Ekonomik</w:t>
      </w:r>
    </w:p>
    <w:p w14:paraId="692E7459" w14:textId="77777777" w:rsidR="00E859F1" w:rsidRPr="008D06B2" w:rsidRDefault="00E859F1" w:rsidP="00E859F1">
      <w:pPr>
        <w:spacing w:after="200" w:line="276" w:lineRule="auto"/>
        <w:ind w:left="709" w:right="0"/>
        <w:contextualSpacing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highlight w:val="yellow"/>
          <w:lang w:val="sq-AL" w:eastAsia="en-GB"/>
        </w:rPr>
        <w:t>B360,</w:t>
      </w:r>
      <w:r w:rsidRPr="008D06B2">
        <w:rPr>
          <w:rFonts w:ascii="Arial" w:hAnsi="Arial" w:cs="Arial"/>
          <w:color w:val="0D0D0D"/>
          <w:sz w:val="28"/>
          <w:szCs w:val="28"/>
          <w:lang w:val="sq-AL" w:eastAsia="en-GB"/>
        </w:rPr>
        <w:t xml:space="preserve"> </w:t>
      </w:r>
      <w:r w:rsidRPr="008D06B2">
        <w:rPr>
          <w:rFonts w:ascii="Arial" w:hAnsi="Arial" w:cs="Arial"/>
          <w:i/>
          <w:color w:val="0D0D0D"/>
          <w:sz w:val="28"/>
          <w:szCs w:val="28"/>
          <w:lang w:val="sq-AL" w:eastAsia="en-GB"/>
        </w:rPr>
        <w:t>NIPT J61817047D</w:t>
      </w:r>
    </w:p>
    <w:p w14:paraId="36A9DF07" w14:textId="35270472" w:rsidR="001461CA" w:rsidRPr="008D06B2" w:rsidRDefault="00E859F1" w:rsidP="0037501A">
      <w:pPr>
        <w:spacing w:after="200" w:line="276" w:lineRule="auto"/>
        <w:ind w:left="360" w:right="0"/>
        <w:rPr>
          <w:rFonts w:ascii="Arial" w:hAnsi="Arial" w:cs="Arial"/>
          <w:color w:val="0D0D0D"/>
          <w:sz w:val="28"/>
          <w:szCs w:val="28"/>
          <w:lang w:val="sq-AL" w:eastAsia="en-GB"/>
        </w:rPr>
      </w:pPr>
      <w:r w:rsidRPr="008D06B2">
        <w:rPr>
          <w:rFonts w:ascii="Arial" w:hAnsi="Arial" w:cs="Arial"/>
          <w:color w:val="0D0D0D"/>
          <w:sz w:val="28"/>
          <w:szCs w:val="28"/>
          <w:highlight w:val="yellow"/>
          <w:lang w:val="sq-AL" w:eastAsia="en-GB"/>
        </w:rPr>
        <w:t>Nuk ka dorëzuar ofertë</w:t>
      </w:r>
    </w:p>
    <w:p w14:paraId="2DDDD8D3" w14:textId="77777777" w:rsidR="007D3FC6" w:rsidRPr="008D06B2" w:rsidRDefault="00090774" w:rsidP="007D3FC6">
      <w:pPr>
        <w:spacing w:after="80"/>
        <w:ind w:left="0"/>
        <w:jc w:val="both"/>
        <w:rPr>
          <w:rFonts w:ascii="Arial" w:hAnsi="Arial" w:cs="Arial"/>
          <w:sz w:val="28"/>
          <w:szCs w:val="28"/>
          <w:lang w:val="it-IT"/>
        </w:rPr>
      </w:pPr>
      <w:r w:rsidRPr="008D06B2">
        <w:rPr>
          <w:rFonts w:ascii="Arial" w:hAnsi="Arial" w:cs="Arial"/>
          <w:sz w:val="28"/>
          <w:szCs w:val="28"/>
          <w:lang w:val="it-IT"/>
        </w:rPr>
        <w:t>Ë</w:t>
      </w:r>
      <w:r w:rsidR="007D3FC6" w:rsidRPr="008D06B2">
        <w:rPr>
          <w:rFonts w:ascii="Arial" w:hAnsi="Arial" w:cs="Arial"/>
          <w:sz w:val="28"/>
          <w:szCs w:val="28"/>
          <w:lang w:val="it-IT"/>
        </w:rPr>
        <w:t>shtë kualifikuar ofertuesi i mëposhtëm:</w:t>
      </w:r>
    </w:p>
    <w:p w14:paraId="32D3E2DB" w14:textId="77777777" w:rsidR="007D3FC6" w:rsidRPr="008D06B2" w:rsidRDefault="007D3FC6" w:rsidP="007D3FC6">
      <w:pPr>
        <w:ind w:left="0" w:right="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495F88C" w14:textId="24A4252E" w:rsidR="00E859F1" w:rsidRPr="008D06B2" w:rsidRDefault="00E859F1" w:rsidP="00E859F1">
      <w:pPr>
        <w:spacing w:after="80"/>
        <w:ind w:left="0" w:right="0"/>
        <w:jc w:val="both"/>
        <w:rPr>
          <w:rFonts w:ascii="Arial" w:eastAsia="Calibri" w:hAnsi="Arial" w:cs="Arial"/>
          <w:b/>
          <w:sz w:val="28"/>
          <w:szCs w:val="28"/>
          <w:lang w:val="sq-AL"/>
        </w:rPr>
      </w:pPr>
      <w:r w:rsidRPr="008D06B2">
        <w:rPr>
          <w:rFonts w:ascii="Arial" w:eastAsia="Calibri" w:hAnsi="Arial" w:cs="Arial"/>
          <w:b/>
          <w:sz w:val="28"/>
          <w:szCs w:val="28"/>
          <w:lang w:val="sq-AL"/>
        </w:rPr>
        <w:t>Bashkimi i Operatoreve Ekonomik</w:t>
      </w:r>
    </w:p>
    <w:p w14:paraId="586CBE2B" w14:textId="77777777" w:rsidR="00E859F1" w:rsidRPr="008D06B2" w:rsidRDefault="00E859F1" w:rsidP="00E859F1">
      <w:pPr>
        <w:spacing w:after="80"/>
        <w:ind w:left="0" w:right="0"/>
        <w:jc w:val="both"/>
        <w:rPr>
          <w:rFonts w:ascii="Arial" w:eastAsia="Calibri" w:hAnsi="Arial" w:cs="Arial"/>
          <w:b/>
          <w:sz w:val="28"/>
          <w:szCs w:val="28"/>
          <w:lang w:val="sq-AL"/>
        </w:rPr>
      </w:pPr>
      <w:r w:rsidRPr="008D06B2">
        <w:rPr>
          <w:rFonts w:ascii="Arial" w:eastAsia="Calibri" w:hAnsi="Arial" w:cs="Arial"/>
          <w:b/>
          <w:sz w:val="28"/>
          <w:szCs w:val="28"/>
          <w:lang w:val="sq-AL"/>
        </w:rPr>
        <w:t>JEHONA SOFTWARE, NIPT L42202028V</w:t>
      </w:r>
    </w:p>
    <w:p w14:paraId="5EC85102" w14:textId="77777777" w:rsidR="00E859F1" w:rsidRPr="008D06B2" w:rsidRDefault="00E859F1" w:rsidP="00E859F1">
      <w:pPr>
        <w:spacing w:after="80"/>
        <w:ind w:left="0" w:right="0"/>
        <w:jc w:val="both"/>
        <w:rPr>
          <w:rFonts w:ascii="Arial" w:eastAsia="Calibri" w:hAnsi="Arial" w:cs="Arial"/>
          <w:b/>
          <w:sz w:val="28"/>
          <w:szCs w:val="28"/>
          <w:lang w:val="sq-AL"/>
        </w:rPr>
      </w:pPr>
      <w:r w:rsidRPr="008D06B2">
        <w:rPr>
          <w:rFonts w:ascii="Arial" w:eastAsia="Calibri" w:hAnsi="Arial" w:cs="Arial"/>
          <w:b/>
          <w:sz w:val="28"/>
          <w:szCs w:val="28"/>
          <w:lang w:val="sq-AL"/>
        </w:rPr>
        <w:t>DATECH, NIPT J81702002U</w:t>
      </w:r>
    </w:p>
    <w:p w14:paraId="34BC1DB4" w14:textId="613EEDC3" w:rsidR="007D3FC6" w:rsidRPr="008D06B2" w:rsidRDefault="00E859F1" w:rsidP="0037501A">
      <w:pPr>
        <w:spacing w:after="80"/>
        <w:ind w:left="0" w:right="0"/>
        <w:jc w:val="both"/>
        <w:rPr>
          <w:rFonts w:ascii="Arial" w:hAnsi="Arial" w:cs="Arial"/>
          <w:bCs/>
          <w:sz w:val="28"/>
          <w:szCs w:val="28"/>
          <w:lang w:val="pt-PT"/>
        </w:rPr>
      </w:pPr>
      <w:r w:rsidRPr="008D06B2">
        <w:rPr>
          <w:rFonts w:ascii="Arial" w:eastAsia="Calibri" w:hAnsi="Arial" w:cs="Arial"/>
          <w:b/>
          <w:sz w:val="28"/>
          <w:szCs w:val="28"/>
          <w:lang w:val="sq-AL"/>
        </w:rPr>
        <w:t>NEOS</w:t>
      </w:r>
      <w:r w:rsidR="002F6D28" w:rsidRPr="008D06B2">
        <w:rPr>
          <w:rFonts w:ascii="Arial" w:eastAsia="Calibri" w:hAnsi="Arial" w:cs="Arial"/>
          <w:b/>
          <w:sz w:val="28"/>
          <w:szCs w:val="28"/>
          <w:lang w:val="en-GB"/>
        </w:rPr>
        <w:tab/>
      </w:r>
      <w:proofErr w:type="spellStart"/>
      <w:r w:rsidR="009A3BCF" w:rsidRPr="008D06B2">
        <w:rPr>
          <w:rFonts w:ascii="Arial" w:eastAsia="Calibri" w:hAnsi="Arial" w:cs="Arial"/>
          <w:b/>
          <w:sz w:val="28"/>
          <w:szCs w:val="28"/>
          <w:lang w:val="en-GB"/>
        </w:rPr>
        <w:t>d.o.o</w:t>
      </w:r>
      <w:proofErr w:type="spellEnd"/>
      <w:r w:rsidR="009A3BCF" w:rsidRPr="008D06B2">
        <w:rPr>
          <w:rFonts w:ascii="Arial" w:eastAsia="Calibri" w:hAnsi="Arial" w:cs="Arial"/>
          <w:b/>
          <w:sz w:val="28"/>
          <w:szCs w:val="28"/>
          <w:lang w:val="en-GB"/>
        </w:rPr>
        <w:t>. VAT ID 77018181695</w:t>
      </w:r>
      <w:r w:rsidR="007D3FC6" w:rsidRPr="008D06B2">
        <w:rPr>
          <w:rFonts w:ascii="Arial" w:hAnsi="Arial" w:cs="Arial"/>
          <w:b/>
          <w:sz w:val="28"/>
          <w:szCs w:val="28"/>
        </w:rPr>
        <w:tab/>
        <w:t xml:space="preserve">    </w:t>
      </w:r>
    </w:p>
    <w:p w14:paraId="4D853A68" w14:textId="04DE9064" w:rsidR="007A040E" w:rsidRPr="008D06B2" w:rsidRDefault="007D3FC6" w:rsidP="007D3FC6">
      <w:pPr>
        <w:pStyle w:val="ListParagraph"/>
        <w:jc w:val="both"/>
        <w:rPr>
          <w:rFonts w:ascii="Arial" w:hAnsi="Arial" w:cs="Arial"/>
          <w:sz w:val="28"/>
          <w:szCs w:val="28"/>
        </w:rPr>
      </w:pPr>
      <w:proofErr w:type="spellStart"/>
      <w:r w:rsidRPr="008D06B2">
        <w:rPr>
          <w:rFonts w:ascii="Arial" w:hAnsi="Arial" w:cs="Arial"/>
          <w:sz w:val="28"/>
          <w:szCs w:val="28"/>
        </w:rPr>
        <w:t>Përmbush</w:t>
      </w:r>
      <w:proofErr w:type="spellEnd"/>
      <w:r w:rsidRPr="008D06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06B2">
        <w:rPr>
          <w:rFonts w:ascii="Arial" w:hAnsi="Arial" w:cs="Arial"/>
          <w:sz w:val="28"/>
          <w:szCs w:val="28"/>
        </w:rPr>
        <w:t>Kërkesat</w:t>
      </w:r>
      <w:proofErr w:type="spellEnd"/>
      <w:r w:rsidRPr="008D06B2">
        <w:rPr>
          <w:rFonts w:ascii="Arial" w:hAnsi="Arial" w:cs="Arial"/>
          <w:sz w:val="28"/>
          <w:szCs w:val="28"/>
        </w:rPr>
        <w:t xml:space="preserve"> e DST</w:t>
      </w:r>
    </w:p>
    <w:p w14:paraId="0B1E90AF" w14:textId="77777777" w:rsidR="00BA5C5E" w:rsidRPr="008D06B2" w:rsidRDefault="00BA5C5E" w:rsidP="00BA5C5E">
      <w:pPr>
        <w:pStyle w:val="SLparagraph"/>
        <w:numPr>
          <w:ilvl w:val="0"/>
          <w:numId w:val="0"/>
        </w:numPr>
        <w:spacing w:after="80"/>
        <w:jc w:val="center"/>
        <w:rPr>
          <w:rFonts w:ascii="Arial" w:hAnsi="Arial" w:cs="Arial"/>
          <w:bCs/>
          <w:sz w:val="28"/>
          <w:szCs w:val="28"/>
        </w:rPr>
      </w:pPr>
      <w:r w:rsidRPr="008D06B2">
        <w:rPr>
          <w:rFonts w:ascii="Arial" w:hAnsi="Arial" w:cs="Arial"/>
          <w:bCs/>
          <w:sz w:val="28"/>
          <w:szCs w:val="28"/>
        </w:rPr>
        <w:t>* * *</w:t>
      </w:r>
    </w:p>
    <w:p w14:paraId="284B29B6" w14:textId="77777777" w:rsidR="00BF1A22" w:rsidRPr="008D06B2" w:rsidRDefault="00BF1A22" w:rsidP="00BF1A22">
      <w:pPr>
        <w:pStyle w:val="SLparagraph"/>
        <w:numPr>
          <w:ilvl w:val="0"/>
          <w:numId w:val="0"/>
        </w:numPr>
        <w:spacing w:after="80"/>
        <w:jc w:val="center"/>
        <w:rPr>
          <w:rFonts w:ascii="Arial" w:hAnsi="Arial" w:cs="Arial"/>
          <w:bCs/>
          <w:sz w:val="28"/>
          <w:szCs w:val="28"/>
          <w:lang w:val="it-IT"/>
        </w:rPr>
      </w:pPr>
      <w:bookmarkStart w:id="0" w:name="_GoBack"/>
      <w:bookmarkEnd w:id="0"/>
    </w:p>
    <w:p w14:paraId="668BF631" w14:textId="3D319670" w:rsidR="00BF1A22" w:rsidRPr="008D06B2" w:rsidRDefault="00BF1A22" w:rsidP="00BF1A22">
      <w:pPr>
        <w:pStyle w:val="SLparagraph"/>
        <w:numPr>
          <w:ilvl w:val="0"/>
          <w:numId w:val="0"/>
        </w:numPr>
        <w:spacing w:after="80"/>
        <w:jc w:val="both"/>
        <w:rPr>
          <w:rFonts w:ascii="Arial" w:hAnsi="Arial" w:cs="Arial"/>
          <w:sz w:val="28"/>
          <w:szCs w:val="28"/>
          <w:lang w:val="it-IT"/>
        </w:rPr>
      </w:pPr>
      <w:r w:rsidRPr="008D06B2">
        <w:rPr>
          <w:rFonts w:ascii="Arial" w:hAnsi="Arial" w:cs="Arial"/>
          <w:sz w:val="28"/>
          <w:szCs w:val="28"/>
          <w:lang w:val="it-IT"/>
        </w:rPr>
        <w:t xml:space="preserve">Njoftimi i Klasifikimit është bërë në </w:t>
      </w:r>
      <w:r w:rsidRPr="008D06B2">
        <w:rPr>
          <w:rFonts w:ascii="Arial" w:hAnsi="Arial" w:cs="Arial"/>
          <w:b/>
          <w:sz w:val="28"/>
          <w:szCs w:val="28"/>
          <w:lang w:val="it-IT"/>
        </w:rPr>
        <w:t xml:space="preserve">datë </w:t>
      </w:r>
      <w:r w:rsidR="00FA349E" w:rsidRPr="008D06B2">
        <w:rPr>
          <w:rFonts w:ascii="Arial" w:hAnsi="Arial" w:cs="Arial"/>
          <w:b/>
          <w:sz w:val="28"/>
          <w:szCs w:val="28"/>
          <w:lang w:val="it-IT"/>
        </w:rPr>
        <w:t>12</w:t>
      </w:r>
      <w:r w:rsidR="00924D51" w:rsidRPr="008D06B2">
        <w:rPr>
          <w:rFonts w:ascii="Arial" w:hAnsi="Arial" w:cs="Arial"/>
          <w:b/>
          <w:sz w:val="28"/>
          <w:szCs w:val="28"/>
          <w:lang w:val="it-IT"/>
        </w:rPr>
        <w:t>.</w:t>
      </w:r>
      <w:r w:rsidR="00C86E52" w:rsidRPr="008D06B2">
        <w:rPr>
          <w:rFonts w:ascii="Arial" w:hAnsi="Arial" w:cs="Arial"/>
          <w:b/>
          <w:sz w:val="28"/>
          <w:szCs w:val="28"/>
          <w:lang w:val="it-IT"/>
        </w:rPr>
        <w:t>10</w:t>
      </w:r>
      <w:r w:rsidR="00552F05" w:rsidRPr="008D06B2">
        <w:rPr>
          <w:rFonts w:ascii="Arial" w:hAnsi="Arial" w:cs="Arial"/>
          <w:b/>
          <w:sz w:val="28"/>
          <w:szCs w:val="28"/>
          <w:lang w:val="it-IT"/>
        </w:rPr>
        <w:t>.2018.</w:t>
      </w:r>
    </w:p>
    <w:p w14:paraId="2270B628" w14:textId="77777777" w:rsidR="00BF1A22" w:rsidRPr="008D06B2" w:rsidRDefault="00BF1A22" w:rsidP="007A3848">
      <w:pPr>
        <w:ind w:left="0" w:right="90"/>
        <w:jc w:val="both"/>
        <w:rPr>
          <w:rFonts w:ascii="Arial" w:hAnsi="Arial" w:cs="Arial"/>
          <w:sz w:val="28"/>
          <w:szCs w:val="28"/>
        </w:rPr>
      </w:pPr>
    </w:p>
    <w:p w14:paraId="5908D5C6" w14:textId="77777777" w:rsidR="00BF1A22" w:rsidRPr="008D06B2" w:rsidRDefault="00BF1A22" w:rsidP="007A3848">
      <w:pPr>
        <w:ind w:left="0" w:right="90"/>
        <w:jc w:val="both"/>
        <w:rPr>
          <w:rFonts w:ascii="Arial" w:hAnsi="Arial" w:cs="Arial"/>
          <w:sz w:val="28"/>
          <w:szCs w:val="28"/>
        </w:rPr>
      </w:pPr>
    </w:p>
    <w:p w14:paraId="1E9FFD59" w14:textId="77777777" w:rsidR="00B21E20" w:rsidRPr="008D06B2" w:rsidRDefault="00B21E20" w:rsidP="007A3848">
      <w:pPr>
        <w:ind w:left="0" w:right="90"/>
        <w:jc w:val="both"/>
        <w:rPr>
          <w:rFonts w:ascii="Arial" w:hAnsi="Arial" w:cs="Arial"/>
          <w:sz w:val="28"/>
          <w:szCs w:val="28"/>
        </w:rPr>
      </w:pPr>
    </w:p>
    <w:p w14:paraId="42FE0471" w14:textId="77777777" w:rsidR="00D041B4" w:rsidRPr="008D06B2" w:rsidRDefault="00D041B4" w:rsidP="007A3848">
      <w:pPr>
        <w:ind w:left="0" w:right="90"/>
        <w:jc w:val="both"/>
        <w:rPr>
          <w:rFonts w:ascii="Arial" w:hAnsi="Arial" w:cs="Arial"/>
          <w:sz w:val="28"/>
          <w:szCs w:val="28"/>
        </w:rPr>
      </w:pPr>
    </w:p>
    <w:p w14:paraId="25FD3207" w14:textId="77777777" w:rsidR="00AA740F" w:rsidRPr="008D06B2" w:rsidRDefault="00AA740F" w:rsidP="00906F76">
      <w:pPr>
        <w:ind w:left="0" w:right="0"/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8D06B2">
        <w:rPr>
          <w:rFonts w:ascii="Arial" w:hAnsi="Arial" w:cs="Arial"/>
          <w:b/>
          <w:sz w:val="28"/>
          <w:szCs w:val="28"/>
          <w:lang w:val="sq-AL"/>
        </w:rPr>
        <w:t>TITULLAR</w:t>
      </w:r>
      <w:r w:rsidR="00D96175" w:rsidRPr="008D06B2">
        <w:rPr>
          <w:rFonts w:ascii="Arial" w:hAnsi="Arial" w:cs="Arial"/>
          <w:b/>
          <w:sz w:val="28"/>
          <w:szCs w:val="28"/>
          <w:lang w:val="sq-AL"/>
        </w:rPr>
        <w:t xml:space="preserve"> </w:t>
      </w:r>
      <w:r w:rsidRPr="008D06B2">
        <w:rPr>
          <w:rFonts w:ascii="Arial" w:hAnsi="Arial" w:cs="Arial"/>
          <w:b/>
          <w:sz w:val="28"/>
          <w:szCs w:val="28"/>
          <w:lang w:val="sq-AL"/>
        </w:rPr>
        <w:t>I AUTORITETIT KONTRAKTOR</w:t>
      </w:r>
    </w:p>
    <w:p w14:paraId="7D74FB40" w14:textId="77777777" w:rsidR="00D96175" w:rsidRPr="008D06B2" w:rsidRDefault="00D96175" w:rsidP="00906F76">
      <w:pPr>
        <w:ind w:left="0" w:right="0"/>
        <w:jc w:val="center"/>
        <w:rPr>
          <w:rFonts w:ascii="Arial" w:hAnsi="Arial" w:cs="Arial"/>
          <w:b/>
          <w:sz w:val="28"/>
          <w:szCs w:val="28"/>
          <w:lang w:val="sq-AL"/>
        </w:rPr>
      </w:pPr>
    </w:p>
    <w:p w14:paraId="0BD7B5BF" w14:textId="77777777" w:rsidR="00B05B08" w:rsidRPr="008D06B2" w:rsidRDefault="00B05B08" w:rsidP="00906F76">
      <w:pPr>
        <w:ind w:left="0" w:right="0"/>
        <w:jc w:val="center"/>
        <w:rPr>
          <w:rFonts w:ascii="Arial" w:hAnsi="Arial" w:cs="Arial"/>
          <w:b/>
          <w:sz w:val="28"/>
          <w:szCs w:val="28"/>
          <w:lang w:val="sq-AL"/>
        </w:rPr>
      </w:pPr>
    </w:p>
    <w:p w14:paraId="5C350B1D" w14:textId="77777777" w:rsidR="00483C5E" w:rsidRPr="008D06B2" w:rsidRDefault="00483C5E" w:rsidP="00906F76">
      <w:pPr>
        <w:ind w:left="0" w:right="0"/>
        <w:jc w:val="center"/>
        <w:rPr>
          <w:rFonts w:ascii="Arial" w:hAnsi="Arial" w:cs="Arial"/>
          <w:b/>
          <w:sz w:val="28"/>
          <w:szCs w:val="28"/>
          <w:lang w:val="sq-AL"/>
        </w:rPr>
      </w:pPr>
    </w:p>
    <w:p w14:paraId="6D641EA6" w14:textId="77777777" w:rsidR="00AA740F" w:rsidRPr="008D06B2" w:rsidRDefault="0049222B" w:rsidP="00906F76">
      <w:pPr>
        <w:ind w:left="0" w:right="0"/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8D06B2">
        <w:rPr>
          <w:rFonts w:ascii="Arial" w:hAnsi="Arial" w:cs="Arial"/>
          <w:b/>
          <w:sz w:val="28"/>
          <w:szCs w:val="28"/>
          <w:lang w:val="sq-AL"/>
        </w:rPr>
        <w:t>Mirlinda</w:t>
      </w:r>
      <w:r w:rsidR="005D2C20" w:rsidRPr="008D06B2">
        <w:rPr>
          <w:rFonts w:ascii="Arial" w:hAnsi="Arial" w:cs="Arial"/>
          <w:b/>
          <w:sz w:val="28"/>
          <w:szCs w:val="28"/>
          <w:lang w:val="sq-AL"/>
        </w:rPr>
        <w:t xml:space="preserve"> </w:t>
      </w:r>
      <w:r w:rsidR="00AA740F" w:rsidRPr="008D06B2">
        <w:rPr>
          <w:rFonts w:ascii="Arial" w:hAnsi="Arial" w:cs="Arial"/>
          <w:b/>
          <w:sz w:val="28"/>
          <w:szCs w:val="28"/>
          <w:lang w:val="sq-AL"/>
        </w:rPr>
        <w:t xml:space="preserve"> KARÇANAJ</w:t>
      </w:r>
    </w:p>
    <w:p w14:paraId="4690DECC" w14:textId="77777777" w:rsidR="0033174E" w:rsidRPr="008D06B2" w:rsidRDefault="0033174E" w:rsidP="0033174E">
      <w:pPr>
        <w:ind w:left="0" w:right="0"/>
        <w:rPr>
          <w:rFonts w:ascii="Arial" w:hAnsi="Arial" w:cs="Arial"/>
          <w:b/>
          <w:sz w:val="28"/>
          <w:szCs w:val="28"/>
          <w:lang w:val="sq-AL"/>
        </w:rPr>
      </w:pPr>
    </w:p>
    <w:p w14:paraId="2048DF96" w14:textId="001AE412" w:rsidR="00990CD8" w:rsidRPr="008D06B2" w:rsidRDefault="00990CD8" w:rsidP="00A71805">
      <w:pPr>
        <w:ind w:left="0" w:right="0"/>
        <w:rPr>
          <w:rFonts w:ascii="Arial" w:hAnsi="Arial" w:cs="Arial"/>
          <w:sz w:val="28"/>
          <w:szCs w:val="28"/>
          <w:lang w:val="sq-AL"/>
        </w:rPr>
      </w:pPr>
    </w:p>
    <w:sectPr w:rsidR="00990CD8" w:rsidRPr="008D06B2" w:rsidSect="007A3848">
      <w:headerReference w:type="default" r:id="rId10"/>
      <w:footerReference w:type="default" r:id="rId11"/>
      <w:pgSz w:w="11900" w:h="16840"/>
      <w:pgMar w:top="1440" w:right="1370" w:bottom="450" w:left="1350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FD10" w14:textId="77777777" w:rsidR="00DB0267" w:rsidRDefault="00DB0267" w:rsidP="00A76BFE">
      <w:r>
        <w:separator/>
      </w:r>
    </w:p>
  </w:endnote>
  <w:endnote w:type="continuationSeparator" w:id="0">
    <w:p w14:paraId="619953DE" w14:textId="77777777" w:rsidR="00DB0267" w:rsidRDefault="00DB0267" w:rsidP="00A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436"/>
      <w:tblOverlap w:val="never"/>
      <w:tblW w:w="1192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10"/>
      <w:gridCol w:w="2157"/>
      <w:gridCol w:w="5162"/>
    </w:tblGrid>
    <w:tr w:rsidR="00AA1A80" w:rsidRPr="005A3A54" w14:paraId="60870407" w14:textId="77777777" w:rsidTr="00F02042">
      <w:trPr>
        <w:trHeight w:val="1157"/>
      </w:trPr>
      <w:tc>
        <w:tcPr>
          <w:tcW w:w="4610" w:type="dxa"/>
          <w:shd w:val="clear" w:color="auto" w:fill="auto"/>
          <w:vAlign w:val="center"/>
        </w:tcPr>
        <w:p w14:paraId="31E1ECDD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>Adresa:</w:t>
          </w:r>
        </w:p>
        <w:p w14:paraId="4348AA62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>Rruga “</w:t>
          </w:r>
          <w:r w:rsidRPr="00AA1A80">
            <w:rPr>
              <w:rFonts w:ascii="Garamond" w:hAnsi="Garamond"/>
              <w:i/>
              <w:noProof/>
              <w:sz w:val="20"/>
              <w:szCs w:val="20"/>
              <w:lang w:val="x-none" w:eastAsia="x-none"/>
            </w:rPr>
            <w:t>PAPA</w:t>
          </w:r>
          <w:r w:rsidRPr="00AA1A80">
            <w:rPr>
              <w:rFonts w:ascii="Garamond" w:hAnsi="Garamond"/>
              <w:i/>
              <w:noProof/>
              <w:sz w:val="20"/>
              <w:szCs w:val="20"/>
              <w:lang w:eastAsia="x-none"/>
            </w:rPr>
            <w:t xml:space="preserve"> </w:t>
          </w:r>
          <w:r w:rsidRPr="00AA1A80">
            <w:rPr>
              <w:rFonts w:ascii="Garamond" w:hAnsi="Garamond"/>
              <w:i/>
              <w:noProof/>
              <w:sz w:val="20"/>
              <w:szCs w:val="20"/>
              <w:lang w:val="x-none" w:eastAsia="x-none"/>
            </w:rPr>
            <w:t>GJON PALI</w:t>
          </w: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 xml:space="preserve"> II”</w:t>
          </w:r>
        </w:p>
        <w:p w14:paraId="55BD521C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 xml:space="preserve"> Nr 3, Tiranë,</w:t>
          </w:r>
        </w:p>
      </w:tc>
      <w:tc>
        <w:tcPr>
          <w:tcW w:w="2157" w:type="dxa"/>
          <w:shd w:val="clear" w:color="auto" w:fill="auto"/>
          <w:vAlign w:val="bottom"/>
        </w:tcPr>
        <w:p w14:paraId="5B03D436" w14:textId="77777777" w:rsidR="00AA1A80" w:rsidRPr="00AA1A80" w:rsidRDefault="00C67287" w:rsidP="00F02042">
          <w:pPr>
            <w:ind w:left="0" w:right="0"/>
            <w:jc w:val="center"/>
            <w:rPr>
              <w:noProof/>
              <w:sz w:val="22"/>
              <w:szCs w:val="22"/>
              <w:lang w:eastAsia="x-none"/>
            </w:rPr>
          </w:pPr>
          <w:r>
            <w:rPr>
              <w:rFonts w:ascii="Garamond" w:hAnsi="Garamond"/>
              <w:noProof/>
              <w:sz w:val="22"/>
              <w:szCs w:val="26"/>
            </w:rPr>
            <w:drawing>
              <wp:inline distT="0" distB="0" distL="0" distR="0" wp14:anchorId="68D570CE" wp14:editId="5F5572CA">
                <wp:extent cx="723900" cy="733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F105DE" w14:textId="77777777" w:rsidR="00AA1A80" w:rsidRPr="00AA1A80" w:rsidRDefault="00AA1A80" w:rsidP="00F02042">
          <w:pPr>
            <w:ind w:left="0" w:right="0"/>
            <w:jc w:val="center"/>
            <w:rPr>
              <w:noProof/>
              <w:sz w:val="22"/>
              <w:szCs w:val="22"/>
              <w:lang w:eastAsia="x-none"/>
            </w:rPr>
          </w:pPr>
        </w:p>
      </w:tc>
      <w:tc>
        <w:tcPr>
          <w:tcW w:w="5162" w:type="dxa"/>
          <w:shd w:val="clear" w:color="auto" w:fill="auto"/>
          <w:vAlign w:val="center"/>
        </w:tcPr>
        <w:p w14:paraId="057ADEDB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eastAsia="x-none"/>
            </w:rPr>
            <w:t>Email: info@akshi.gov.al</w:t>
          </w:r>
        </w:p>
        <w:p w14:paraId="55C43CCB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>tel.</w:t>
          </w:r>
          <w:r w:rsidRPr="00AA1A80">
            <w:rPr>
              <w:rFonts w:ascii="Garamond" w:hAnsi="Garamond"/>
              <w:noProof/>
              <w:sz w:val="20"/>
              <w:szCs w:val="20"/>
              <w:lang w:eastAsia="x-none"/>
            </w:rPr>
            <w:t xml:space="preserve"> </w:t>
          </w: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 xml:space="preserve"> +355(0)4.2277750</w:t>
          </w:r>
        </w:p>
        <w:p w14:paraId="645D0B4A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>fax. +355(0)4.2277764</w:t>
          </w:r>
        </w:p>
      </w:tc>
    </w:tr>
  </w:tbl>
  <w:p w14:paraId="36B25AD5" w14:textId="77777777" w:rsidR="00513F47" w:rsidRDefault="00513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169A" w14:textId="77777777" w:rsidR="00DB0267" w:rsidRDefault="00DB0267" w:rsidP="00A76BFE">
      <w:r>
        <w:separator/>
      </w:r>
    </w:p>
  </w:footnote>
  <w:footnote w:type="continuationSeparator" w:id="0">
    <w:p w14:paraId="51ED7C89" w14:textId="77777777" w:rsidR="00DB0267" w:rsidRDefault="00DB0267" w:rsidP="00A7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DDAB" w14:textId="77777777" w:rsidR="00CD18F3" w:rsidRDefault="00CD18F3" w:rsidP="00CD18F3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207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2479D"/>
    <w:multiLevelType w:val="hybridMultilevel"/>
    <w:tmpl w:val="4EB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25990"/>
    <w:multiLevelType w:val="hybridMultilevel"/>
    <w:tmpl w:val="47F2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2F92"/>
    <w:multiLevelType w:val="hybridMultilevel"/>
    <w:tmpl w:val="022CB1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F494F"/>
    <w:multiLevelType w:val="hybridMultilevel"/>
    <w:tmpl w:val="0870211E"/>
    <w:lvl w:ilvl="0" w:tplc="9B3CB8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F51A2"/>
    <w:multiLevelType w:val="hybridMultilevel"/>
    <w:tmpl w:val="01E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36FBA"/>
    <w:multiLevelType w:val="hybridMultilevel"/>
    <w:tmpl w:val="02B08DBC"/>
    <w:lvl w:ilvl="0" w:tplc="56C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E6185"/>
    <w:multiLevelType w:val="hybridMultilevel"/>
    <w:tmpl w:val="D79E8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7260D"/>
    <w:multiLevelType w:val="hybridMultilevel"/>
    <w:tmpl w:val="BEFA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42F05"/>
    <w:multiLevelType w:val="hybridMultilevel"/>
    <w:tmpl w:val="2878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E7840"/>
    <w:multiLevelType w:val="hybridMultilevel"/>
    <w:tmpl w:val="2CD2E156"/>
    <w:lvl w:ilvl="0" w:tplc="56C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10CCC"/>
    <w:multiLevelType w:val="hybridMultilevel"/>
    <w:tmpl w:val="8B9E991C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04062"/>
    <w:multiLevelType w:val="hybridMultilevel"/>
    <w:tmpl w:val="2CD2E156"/>
    <w:lvl w:ilvl="0" w:tplc="56C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244C4"/>
    <w:multiLevelType w:val="hybridMultilevel"/>
    <w:tmpl w:val="A824F5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164465B1"/>
    <w:multiLevelType w:val="hybridMultilevel"/>
    <w:tmpl w:val="2AAC9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E3514"/>
    <w:multiLevelType w:val="hybridMultilevel"/>
    <w:tmpl w:val="1608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53723"/>
    <w:multiLevelType w:val="hybridMultilevel"/>
    <w:tmpl w:val="EEFCC176"/>
    <w:lvl w:ilvl="0" w:tplc="467A187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7B4ECB"/>
    <w:multiLevelType w:val="hybridMultilevel"/>
    <w:tmpl w:val="E89C4190"/>
    <w:lvl w:ilvl="0" w:tplc="E920F190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97B5B"/>
    <w:multiLevelType w:val="hybridMultilevel"/>
    <w:tmpl w:val="1B80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22094"/>
    <w:multiLevelType w:val="hybridMultilevel"/>
    <w:tmpl w:val="12D0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2CB50FF"/>
    <w:multiLevelType w:val="hybridMultilevel"/>
    <w:tmpl w:val="88768E94"/>
    <w:lvl w:ilvl="0" w:tplc="6D2CC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62666"/>
    <w:multiLevelType w:val="hybridMultilevel"/>
    <w:tmpl w:val="18FE3902"/>
    <w:lvl w:ilvl="0" w:tplc="5F584946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7463AD3"/>
    <w:multiLevelType w:val="hybridMultilevel"/>
    <w:tmpl w:val="7A0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F349D"/>
    <w:multiLevelType w:val="hybridMultilevel"/>
    <w:tmpl w:val="BB202B34"/>
    <w:lvl w:ilvl="0" w:tplc="D784A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47B5D"/>
    <w:multiLevelType w:val="hybridMultilevel"/>
    <w:tmpl w:val="690A1004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61564"/>
    <w:multiLevelType w:val="hybridMultilevel"/>
    <w:tmpl w:val="F14A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C08D7"/>
    <w:multiLevelType w:val="hybridMultilevel"/>
    <w:tmpl w:val="9C72619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423B09"/>
    <w:multiLevelType w:val="hybridMultilevel"/>
    <w:tmpl w:val="BB6A528C"/>
    <w:lvl w:ilvl="0" w:tplc="286C0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05088"/>
    <w:multiLevelType w:val="hybridMultilevel"/>
    <w:tmpl w:val="C6928A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E16DC"/>
    <w:multiLevelType w:val="hybridMultilevel"/>
    <w:tmpl w:val="A894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22EED"/>
    <w:multiLevelType w:val="hybridMultilevel"/>
    <w:tmpl w:val="0B82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07179"/>
    <w:multiLevelType w:val="hybridMultilevel"/>
    <w:tmpl w:val="B76E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11709"/>
    <w:multiLevelType w:val="hybridMultilevel"/>
    <w:tmpl w:val="BB202B34"/>
    <w:lvl w:ilvl="0" w:tplc="D784A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B1BF2"/>
    <w:multiLevelType w:val="hybridMultilevel"/>
    <w:tmpl w:val="2EE471B2"/>
    <w:lvl w:ilvl="0" w:tplc="70AE5C58"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5AD5727A"/>
    <w:multiLevelType w:val="hybridMultilevel"/>
    <w:tmpl w:val="8C08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DC220A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639D"/>
    <w:multiLevelType w:val="hybridMultilevel"/>
    <w:tmpl w:val="BB202B34"/>
    <w:lvl w:ilvl="0" w:tplc="D784A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96147"/>
    <w:multiLevelType w:val="hybridMultilevel"/>
    <w:tmpl w:val="4F76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553DC"/>
    <w:multiLevelType w:val="hybridMultilevel"/>
    <w:tmpl w:val="E1E6E4F6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C62257"/>
    <w:multiLevelType w:val="hybridMultilevel"/>
    <w:tmpl w:val="5880B846"/>
    <w:lvl w:ilvl="0" w:tplc="D79C1738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A8D01AC"/>
    <w:multiLevelType w:val="hybridMultilevel"/>
    <w:tmpl w:val="96F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34B21"/>
    <w:multiLevelType w:val="hybridMultilevel"/>
    <w:tmpl w:val="88CECCBE"/>
    <w:lvl w:ilvl="0" w:tplc="474A36DE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85A0A"/>
    <w:multiLevelType w:val="hybridMultilevel"/>
    <w:tmpl w:val="67AA42D8"/>
    <w:lvl w:ilvl="0" w:tplc="CAAE0A90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0442347"/>
    <w:multiLevelType w:val="hybridMultilevel"/>
    <w:tmpl w:val="35DA3F6A"/>
    <w:lvl w:ilvl="0" w:tplc="56C88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50BCC"/>
    <w:multiLevelType w:val="hybridMultilevel"/>
    <w:tmpl w:val="7E22494E"/>
    <w:lvl w:ilvl="0" w:tplc="202C9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4B651C"/>
    <w:multiLevelType w:val="hybridMultilevel"/>
    <w:tmpl w:val="9F6EC0DA"/>
    <w:lvl w:ilvl="0" w:tplc="18943C6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0"/>
  </w:num>
  <w:num w:numId="3">
    <w:abstractNumId w:val="19"/>
  </w:num>
  <w:num w:numId="4">
    <w:abstractNumId w:val="26"/>
  </w:num>
  <w:num w:numId="5">
    <w:abstractNumId w:val="21"/>
  </w:num>
  <w:num w:numId="6">
    <w:abstractNumId w:val="34"/>
  </w:num>
  <w:num w:numId="7">
    <w:abstractNumId w:val="4"/>
  </w:num>
  <w:num w:numId="8">
    <w:abstractNumId w:val="20"/>
  </w:num>
  <w:num w:numId="9">
    <w:abstractNumId w:val="9"/>
  </w:num>
  <w:num w:numId="10">
    <w:abstractNumId w:val="18"/>
  </w:num>
  <w:num w:numId="11">
    <w:abstractNumId w:val="7"/>
  </w:num>
  <w:num w:numId="12">
    <w:abstractNumId w:val="8"/>
  </w:num>
  <w:num w:numId="13">
    <w:abstractNumId w:val="32"/>
  </w:num>
  <w:num w:numId="14">
    <w:abstractNumId w:val="31"/>
  </w:num>
  <w:num w:numId="15">
    <w:abstractNumId w:val="33"/>
  </w:num>
  <w:num w:numId="16">
    <w:abstractNumId w:val="36"/>
  </w:num>
  <w:num w:numId="17">
    <w:abstractNumId w:val="24"/>
  </w:num>
  <w:num w:numId="18">
    <w:abstractNumId w:val="17"/>
  </w:num>
  <w:num w:numId="19">
    <w:abstractNumId w:val="15"/>
  </w:num>
  <w:num w:numId="20">
    <w:abstractNumId w:val="35"/>
  </w:num>
  <w:num w:numId="21">
    <w:abstractNumId w:val="23"/>
  </w:num>
  <w:num w:numId="22">
    <w:abstractNumId w:val="45"/>
  </w:num>
  <w:num w:numId="23">
    <w:abstractNumId w:val="16"/>
  </w:num>
  <w:num w:numId="24">
    <w:abstractNumId w:val="13"/>
  </w:num>
  <w:num w:numId="25">
    <w:abstractNumId w:val="42"/>
  </w:num>
  <w:num w:numId="26">
    <w:abstractNumId w:val="22"/>
  </w:num>
  <w:num w:numId="27">
    <w:abstractNumId w:val="39"/>
  </w:num>
  <w:num w:numId="28">
    <w:abstractNumId w:val="40"/>
  </w:num>
  <w:num w:numId="29">
    <w:abstractNumId w:val="37"/>
  </w:num>
  <w:num w:numId="30">
    <w:abstractNumId w:val="5"/>
  </w:num>
  <w:num w:numId="31">
    <w:abstractNumId w:val="1"/>
  </w:num>
  <w:num w:numId="32">
    <w:abstractNumId w:val="12"/>
  </w:num>
  <w:num w:numId="33">
    <w:abstractNumId w:val="27"/>
  </w:num>
  <w:num w:numId="34">
    <w:abstractNumId w:val="14"/>
  </w:num>
  <w:num w:numId="35">
    <w:abstractNumId w:val="6"/>
  </w:num>
  <w:num w:numId="36">
    <w:abstractNumId w:val="41"/>
  </w:num>
  <w:num w:numId="37">
    <w:abstractNumId w:val="43"/>
  </w:num>
  <w:num w:numId="38">
    <w:abstractNumId w:val="38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9"/>
  </w:num>
  <w:num w:numId="42">
    <w:abstractNumId w:val="10"/>
  </w:num>
  <w:num w:numId="43">
    <w:abstractNumId w:val="2"/>
  </w:num>
  <w:num w:numId="44">
    <w:abstractNumId w:val="30"/>
  </w:num>
  <w:num w:numId="45">
    <w:abstractNumId w:val="2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87"/>
    <w:rsid w:val="000045DA"/>
    <w:rsid w:val="000168C8"/>
    <w:rsid w:val="00021747"/>
    <w:rsid w:val="000218D3"/>
    <w:rsid w:val="000258FB"/>
    <w:rsid w:val="000309AA"/>
    <w:rsid w:val="00031867"/>
    <w:rsid w:val="000436D8"/>
    <w:rsid w:val="00043F8C"/>
    <w:rsid w:val="0005117C"/>
    <w:rsid w:val="00075745"/>
    <w:rsid w:val="000847AB"/>
    <w:rsid w:val="00090774"/>
    <w:rsid w:val="00096EEB"/>
    <w:rsid w:val="000A1737"/>
    <w:rsid w:val="000A2FD7"/>
    <w:rsid w:val="000A36A3"/>
    <w:rsid w:val="000B2033"/>
    <w:rsid w:val="000B76B1"/>
    <w:rsid w:val="000B7DB1"/>
    <w:rsid w:val="000C1E8E"/>
    <w:rsid w:val="000C451C"/>
    <w:rsid w:val="000D2C11"/>
    <w:rsid w:val="000E526F"/>
    <w:rsid w:val="00101713"/>
    <w:rsid w:val="00101D70"/>
    <w:rsid w:val="00120C79"/>
    <w:rsid w:val="0012680C"/>
    <w:rsid w:val="00131A65"/>
    <w:rsid w:val="00143452"/>
    <w:rsid w:val="00143812"/>
    <w:rsid w:val="001461CA"/>
    <w:rsid w:val="00154EAB"/>
    <w:rsid w:val="00163DFC"/>
    <w:rsid w:val="00173592"/>
    <w:rsid w:val="00175255"/>
    <w:rsid w:val="00180CD1"/>
    <w:rsid w:val="0019554C"/>
    <w:rsid w:val="001A15A4"/>
    <w:rsid w:val="001A7DD6"/>
    <w:rsid w:val="001B28F8"/>
    <w:rsid w:val="001B6971"/>
    <w:rsid w:val="001C09D4"/>
    <w:rsid w:val="001C341D"/>
    <w:rsid w:val="001C4BA2"/>
    <w:rsid w:val="001C7594"/>
    <w:rsid w:val="001C7D66"/>
    <w:rsid w:val="001E746D"/>
    <w:rsid w:val="001E7A34"/>
    <w:rsid w:val="001F7B0F"/>
    <w:rsid w:val="00201C20"/>
    <w:rsid w:val="00207242"/>
    <w:rsid w:val="00222C94"/>
    <w:rsid w:val="00231831"/>
    <w:rsid w:val="0024082F"/>
    <w:rsid w:val="0025477B"/>
    <w:rsid w:val="00264039"/>
    <w:rsid w:val="00264457"/>
    <w:rsid w:val="0026711F"/>
    <w:rsid w:val="00276CFF"/>
    <w:rsid w:val="002915BC"/>
    <w:rsid w:val="002919C5"/>
    <w:rsid w:val="002C2C42"/>
    <w:rsid w:val="002D23B8"/>
    <w:rsid w:val="002E4975"/>
    <w:rsid w:val="002F3921"/>
    <w:rsid w:val="002F6D28"/>
    <w:rsid w:val="00301DCE"/>
    <w:rsid w:val="00305394"/>
    <w:rsid w:val="00312D09"/>
    <w:rsid w:val="00317207"/>
    <w:rsid w:val="00320DDE"/>
    <w:rsid w:val="0032584C"/>
    <w:rsid w:val="0033174E"/>
    <w:rsid w:val="003330C1"/>
    <w:rsid w:val="003446F8"/>
    <w:rsid w:val="00344BC8"/>
    <w:rsid w:val="00345CC6"/>
    <w:rsid w:val="0037501A"/>
    <w:rsid w:val="003B4F5A"/>
    <w:rsid w:val="003B6100"/>
    <w:rsid w:val="003C2B93"/>
    <w:rsid w:val="003D6DE1"/>
    <w:rsid w:val="003E2E26"/>
    <w:rsid w:val="003F69F3"/>
    <w:rsid w:val="00403D92"/>
    <w:rsid w:val="00414462"/>
    <w:rsid w:val="00421378"/>
    <w:rsid w:val="0043750C"/>
    <w:rsid w:val="00440249"/>
    <w:rsid w:val="0045438F"/>
    <w:rsid w:val="004543AC"/>
    <w:rsid w:val="00460917"/>
    <w:rsid w:val="00467C05"/>
    <w:rsid w:val="004716D6"/>
    <w:rsid w:val="00477C4E"/>
    <w:rsid w:val="00481E64"/>
    <w:rsid w:val="00483C5E"/>
    <w:rsid w:val="0049222B"/>
    <w:rsid w:val="00495C63"/>
    <w:rsid w:val="00497021"/>
    <w:rsid w:val="004A552F"/>
    <w:rsid w:val="004A5DAA"/>
    <w:rsid w:val="004B144C"/>
    <w:rsid w:val="004B404A"/>
    <w:rsid w:val="004B4284"/>
    <w:rsid w:val="004B5BF4"/>
    <w:rsid w:val="004B7E5D"/>
    <w:rsid w:val="004C31ED"/>
    <w:rsid w:val="004C52C8"/>
    <w:rsid w:val="004D024E"/>
    <w:rsid w:val="004D5414"/>
    <w:rsid w:val="004D6A66"/>
    <w:rsid w:val="004F795E"/>
    <w:rsid w:val="00505849"/>
    <w:rsid w:val="00513F47"/>
    <w:rsid w:val="005342C5"/>
    <w:rsid w:val="005449D0"/>
    <w:rsid w:val="00550423"/>
    <w:rsid w:val="005516E2"/>
    <w:rsid w:val="00552C67"/>
    <w:rsid w:val="00552F05"/>
    <w:rsid w:val="005637D4"/>
    <w:rsid w:val="00571884"/>
    <w:rsid w:val="00574399"/>
    <w:rsid w:val="0057607E"/>
    <w:rsid w:val="00592B4D"/>
    <w:rsid w:val="005A3A54"/>
    <w:rsid w:val="005B7F74"/>
    <w:rsid w:val="005C28DF"/>
    <w:rsid w:val="005D235E"/>
    <w:rsid w:val="005D2B7D"/>
    <w:rsid w:val="005D2C20"/>
    <w:rsid w:val="005D5441"/>
    <w:rsid w:val="005D626F"/>
    <w:rsid w:val="005E432B"/>
    <w:rsid w:val="00610F6C"/>
    <w:rsid w:val="00611E51"/>
    <w:rsid w:val="00611F4C"/>
    <w:rsid w:val="00612B96"/>
    <w:rsid w:val="00625B25"/>
    <w:rsid w:val="00626A22"/>
    <w:rsid w:val="006305AA"/>
    <w:rsid w:val="00633229"/>
    <w:rsid w:val="00633E50"/>
    <w:rsid w:val="00635F22"/>
    <w:rsid w:val="006417EA"/>
    <w:rsid w:val="00645B36"/>
    <w:rsid w:val="00645F59"/>
    <w:rsid w:val="00654DFE"/>
    <w:rsid w:val="00661BD1"/>
    <w:rsid w:val="00662C04"/>
    <w:rsid w:val="006A10EA"/>
    <w:rsid w:val="006B2BCD"/>
    <w:rsid w:val="006B7D36"/>
    <w:rsid w:val="006C6AAB"/>
    <w:rsid w:val="006C71D4"/>
    <w:rsid w:val="006D4EB2"/>
    <w:rsid w:val="006F7A50"/>
    <w:rsid w:val="00722F40"/>
    <w:rsid w:val="00733651"/>
    <w:rsid w:val="00733765"/>
    <w:rsid w:val="00735827"/>
    <w:rsid w:val="00735A38"/>
    <w:rsid w:val="00743CD8"/>
    <w:rsid w:val="00744B30"/>
    <w:rsid w:val="007513D4"/>
    <w:rsid w:val="00763009"/>
    <w:rsid w:val="00763A6D"/>
    <w:rsid w:val="00764FAD"/>
    <w:rsid w:val="00796AB8"/>
    <w:rsid w:val="0079796A"/>
    <w:rsid w:val="007A040E"/>
    <w:rsid w:val="007A3848"/>
    <w:rsid w:val="007B19C2"/>
    <w:rsid w:val="007B5049"/>
    <w:rsid w:val="007C04B6"/>
    <w:rsid w:val="007D3FC6"/>
    <w:rsid w:val="007E2808"/>
    <w:rsid w:val="007F10F7"/>
    <w:rsid w:val="00806954"/>
    <w:rsid w:val="0081091B"/>
    <w:rsid w:val="00813AAB"/>
    <w:rsid w:val="00821A02"/>
    <w:rsid w:val="00823B13"/>
    <w:rsid w:val="00846B34"/>
    <w:rsid w:val="00852C31"/>
    <w:rsid w:val="00865B75"/>
    <w:rsid w:val="00870264"/>
    <w:rsid w:val="00874D3A"/>
    <w:rsid w:val="008905CA"/>
    <w:rsid w:val="008945A8"/>
    <w:rsid w:val="008A08D0"/>
    <w:rsid w:val="008A24EB"/>
    <w:rsid w:val="008A6C43"/>
    <w:rsid w:val="008B4D35"/>
    <w:rsid w:val="008B5A32"/>
    <w:rsid w:val="008D06B2"/>
    <w:rsid w:val="008E00A2"/>
    <w:rsid w:val="008E2D42"/>
    <w:rsid w:val="008E3CA3"/>
    <w:rsid w:val="008E6F51"/>
    <w:rsid w:val="008F1C12"/>
    <w:rsid w:val="008F21DE"/>
    <w:rsid w:val="008F4839"/>
    <w:rsid w:val="009011B5"/>
    <w:rsid w:val="00902A7D"/>
    <w:rsid w:val="00903D4C"/>
    <w:rsid w:val="00906F76"/>
    <w:rsid w:val="00911CE6"/>
    <w:rsid w:val="00915673"/>
    <w:rsid w:val="00916F48"/>
    <w:rsid w:val="009176FA"/>
    <w:rsid w:val="00924B16"/>
    <w:rsid w:val="00924D51"/>
    <w:rsid w:val="0093656B"/>
    <w:rsid w:val="00946538"/>
    <w:rsid w:val="00947900"/>
    <w:rsid w:val="009859DE"/>
    <w:rsid w:val="009908D9"/>
    <w:rsid w:val="00990CD8"/>
    <w:rsid w:val="0099773D"/>
    <w:rsid w:val="009979E7"/>
    <w:rsid w:val="009A3BCF"/>
    <w:rsid w:val="009B24ED"/>
    <w:rsid w:val="009B318E"/>
    <w:rsid w:val="009B67CA"/>
    <w:rsid w:val="009B759D"/>
    <w:rsid w:val="009C0E1D"/>
    <w:rsid w:val="009C25CA"/>
    <w:rsid w:val="009C41DA"/>
    <w:rsid w:val="009C4A88"/>
    <w:rsid w:val="009D138C"/>
    <w:rsid w:val="009D2DF8"/>
    <w:rsid w:val="009D3708"/>
    <w:rsid w:val="009D791D"/>
    <w:rsid w:val="009D7D82"/>
    <w:rsid w:val="009E18A0"/>
    <w:rsid w:val="00A02EF5"/>
    <w:rsid w:val="00A06CDD"/>
    <w:rsid w:val="00A10DB9"/>
    <w:rsid w:val="00A115AE"/>
    <w:rsid w:val="00A27AB3"/>
    <w:rsid w:val="00A30413"/>
    <w:rsid w:val="00A33C73"/>
    <w:rsid w:val="00A410EB"/>
    <w:rsid w:val="00A421EC"/>
    <w:rsid w:val="00A434B9"/>
    <w:rsid w:val="00A47B8A"/>
    <w:rsid w:val="00A60C50"/>
    <w:rsid w:val="00A62D00"/>
    <w:rsid w:val="00A6689E"/>
    <w:rsid w:val="00A71805"/>
    <w:rsid w:val="00A76BFE"/>
    <w:rsid w:val="00A76D5F"/>
    <w:rsid w:val="00A77F06"/>
    <w:rsid w:val="00A82047"/>
    <w:rsid w:val="00A87E2B"/>
    <w:rsid w:val="00AA1A80"/>
    <w:rsid w:val="00AA488F"/>
    <w:rsid w:val="00AA740F"/>
    <w:rsid w:val="00AA7A1A"/>
    <w:rsid w:val="00AB577E"/>
    <w:rsid w:val="00AC0A45"/>
    <w:rsid w:val="00AC302C"/>
    <w:rsid w:val="00AC30DD"/>
    <w:rsid w:val="00AD3B22"/>
    <w:rsid w:val="00AE36AA"/>
    <w:rsid w:val="00AF7D25"/>
    <w:rsid w:val="00B04778"/>
    <w:rsid w:val="00B05B08"/>
    <w:rsid w:val="00B07F30"/>
    <w:rsid w:val="00B11381"/>
    <w:rsid w:val="00B1688E"/>
    <w:rsid w:val="00B21E20"/>
    <w:rsid w:val="00B36FBE"/>
    <w:rsid w:val="00B41D62"/>
    <w:rsid w:val="00B442C8"/>
    <w:rsid w:val="00B4637C"/>
    <w:rsid w:val="00B50508"/>
    <w:rsid w:val="00B51AB1"/>
    <w:rsid w:val="00B5586E"/>
    <w:rsid w:val="00B5602C"/>
    <w:rsid w:val="00B66002"/>
    <w:rsid w:val="00B70BBF"/>
    <w:rsid w:val="00B91A0C"/>
    <w:rsid w:val="00BA147C"/>
    <w:rsid w:val="00BA364F"/>
    <w:rsid w:val="00BA5C5E"/>
    <w:rsid w:val="00BB2EA8"/>
    <w:rsid w:val="00BC0745"/>
    <w:rsid w:val="00BC42DB"/>
    <w:rsid w:val="00BD54D7"/>
    <w:rsid w:val="00BD76CB"/>
    <w:rsid w:val="00BE05D0"/>
    <w:rsid w:val="00BE4DD3"/>
    <w:rsid w:val="00BF1786"/>
    <w:rsid w:val="00BF1A22"/>
    <w:rsid w:val="00C01527"/>
    <w:rsid w:val="00C17AD3"/>
    <w:rsid w:val="00C17D5F"/>
    <w:rsid w:val="00C21665"/>
    <w:rsid w:val="00C26115"/>
    <w:rsid w:val="00C30244"/>
    <w:rsid w:val="00C55FAB"/>
    <w:rsid w:val="00C62BD3"/>
    <w:rsid w:val="00C67287"/>
    <w:rsid w:val="00C7403E"/>
    <w:rsid w:val="00C86E52"/>
    <w:rsid w:val="00C92B62"/>
    <w:rsid w:val="00CA0C5E"/>
    <w:rsid w:val="00CA1014"/>
    <w:rsid w:val="00CA5155"/>
    <w:rsid w:val="00CA7B62"/>
    <w:rsid w:val="00CB33DA"/>
    <w:rsid w:val="00CC4E1C"/>
    <w:rsid w:val="00CD0DBB"/>
    <w:rsid w:val="00CD18F3"/>
    <w:rsid w:val="00CD7C90"/>
    <w:rsid w:val="00CE5BCF"/>
    <w:rsid w:val="00CF1A5A"/>
    <w:rsid w:val="00CF4E50"/>
    <w:rsid w:val="00CF5357"/>
    <w:rsid w:val="00D0308D"/>
    <w:rsid w:val="00D041B4"/>
    <w:rsid w:val="00D04D89"/>
    <w:rsid w:val="00D14583"/>
    <w:rsid w:val="00D17AC1"/>
    <w:rsid w:val="00D27A6F"/>
    <w:rsid w:val="00D27EC8"/>
    <w:rsid w:val="00D331D8"/>
    <w:rsid w:val="00D46A0A"/>
    <w:rsid w:val="00D46BF7"/>
    <w:rsid w:val="00D5141B"/>
    <w:rsid w:val="00D518AB"/>
    <w:rsid w:val="00D52937"/>
    <w:rsid w:val="00D57C09"/>
    <w:rsid w:val="00D628D4"/>
    <w:rsid w:val="00D67F4F"/>
    <w:rsid w:val="00D718C9"/>
    <w:rsid w:val="00D72766"/>
    <w:rsid w:val="00D7546F"/>
    <w:rsid w:val="00D82734"/>
    <w:rsid w:val="00D90A91"/>
    <w:rsid w:val="00D934C3"/>
    <w:rsid w:val="00D96175"/>
    <w:rsid w:val="00D96C60"/>
    <w:rsid w:val="00DA29A8"/>
    <w:rsid w:val="00DB0267"/>
    <w:rsid w:val="00DB11F9"/>
    <w:rsid w:val="00DB6965"/>
    <w:rsid w:val="00DB77FB"/>
    <w:rsid w:val="00DE2B9D"/>
    <w:rsid w:val="00DE6957"/>
    <w:rsid w:val="00DF5920"/>
    <w:rsid w:val="00E0193C"/>
    <w:rsid w:val="00E01D27"/>
    <w:rsid w:val="00E03B51"/>
    <w:rsid w:val="00E0660C"/>
    <w:rsid w:val="00E12BC3"/>
    <w:rsid w:val="00E14E95"/>
    <w:rsid w:val="00E410AC"/>
    <w:rsid w:val="00E45EB8"/>
    <w:rsid w:val="00E5273B"/>
    <w:rsid w:val="00E527D7"/>
    <w:rsid w:val="00E539C7"/>
    <w:rsid w:val="00E55163"/>
    <w:rsid w:val="00E627E1"/>
    <w:rsid w:val="00E83EA6"/>
    <w:rsid w:val="00E8519D"/>
    <w:rsid w:val="00E859D0"/>
    <w:rsid w:val="00E859F1"/>
    <w:rsid w:val="00E935DC"/>
    <w:rsid w:val="00EB2601"/>
    <w:rsid w:val="00EB2E9E"/>
    <w:rsid w:val="00ED657C"/>
    <w:rsid w:val="00EE12A9"/>
    <w:rsid w:val="00EE5586"/>
    <w:rsid w:val="00EF1213"/>
    <w:rsid w:val="00F02042"/>
    <w:rsid w:val="00F11A90"/>
    <w:rsid w:val="00F2157D"/>
    <w:rsid w:val="00F31C2B"/>
    <w:rsid w:val="00F37069"/>
    <w:rsid w:val="00F4062A"/>
    <w:rsid w:val="00F422D4"/>
    <w:rsid w:val="00F47EB0"/>
    <w:rsid w:val="00F5424F"/>
    <w:rsid w:val="00F54F78"/>
    <w:rsid w:val="00F5587C"/>
    <w:rsid w:val="00F63A08"/>
    <w:rsid w:val="00F675E2"/>
    <w:rsid w:val="00F77AEF"/>
    <w:rsid w:val="00F84920"/>
    <w:rsid w:val="00F863A3"/>
    <w:rsid w:val="00F93EB2"/>
    <w:rsid w:val="00F96C04"/>
    <w:rsid w:val="00FA349E"/>
    <w:rsid w:val="00FA4348"/>
    <w:rsid w:val="00FA5A2B"/>
    <w:rsid w:val="00FB2027"/>
    <w:rsid w:val="00FC4B50"/>
    <w:rsid w:val="00FC4C7B"/>
    <w:rsid w:val="00FC4F35"/>
    <w:rsid w:val="00FD3ED1"/>
    <w:rsid w:val="00FD5718"/>
    <w:rsid w:val="00FE12A2"/>
    <w:rsid w:val="00FE3D6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04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C8"/>
    <w:pPr>
      <w:ind w:left="1008" w:right="1008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8AB"/>
    <w:pPr>
      <w:keepNext/>
      <w:keepLines/>
      <w:spacing w:before="40" w:line="259" w:lineRule="auto"/>
      <w:ind w:left="0" w:right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13F47"/>
    <w:pPr>
      <w:ind w:left="1008" w:right="1008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A1A8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EEB"/>
    <w:pPr>
      <w:spacing w:after="200" w:line="276" w:lineRule="auto"/>
      <w:ind w:left="720" w:right="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qFormat/>
    <w:rsid w:val="000B7DB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A38"/>
    <w:rPr>
      <w:color w:val="0000FF" w:themeColor="hyperlink"/>
      <w:u w:val="single"/>
    </w:rPr>
  </w:style>
  <w:style w:type="paragraph" w:styleId="NormalWeb">
    <w:name w:val="Normal (Web)"/>
    <w:basedOn w:val="Normal"/>
    <w:rsid w:val="00B442C8"/>
    <w:pPr>
      <w:spacing w:before="100" w:beforeAutospacing="1" w:after="100" w:afterAutospacing="1"/>
      <w:ind w:left="0" w:right="0"/>
    </w:pPr>
  </w:style>
  <w:style w:type="paragraph" w:customStyle="1" w:styleId="SLparagraph">
    <w:name w:val="SL paragraph"/>
    <w:basedOn w:val="Normal"/>
    <w:rsid w:val="00B442C8"/>
    <w:pPr>
      <w:numPr>
        <w:ilvl w:val="1"/>
        <w:numId w:val="8"/>
      </w:numPr>
      <w:ind w:right="0"/>
    </w:pPr>
  </w:style>
  <w:style w:type="character" w:customStyle="1" w:styleId="Heading2Char">
    <w:name w:val="Heading 2 Char"/>
    <w:basedOn w:val="DefaultParagraphFont"/>
    <w:link w:val="Heading2"/>
    <w:uiPriority w:val="9"/>
    <w:rsid w:val="00D518AB"/>
    <w:rPr>
      <w:rFonts w:ascii="Times New Roman" w:eastAsiaTheme="majorEastAsia" w:hAnsi="Times New Roman" w:cstheme="majorBidi"/>
      <w:b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8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2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C8"/>
    <w:pPr>
      <w:ind w:left="1008" w:right="1008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8AB"/>
    <w:pPr>
      <w:keepNext/>
      <w:keepLines/>
      <w:spacing w:before="40" w:line="259" w:lineRule="auto"/>
      <w:ind w:left="0" w:right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13F47"/>
    <w:pPr>
      <w:ind w:left="1008" w:right="1008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A1A8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EEB"/>
    <w:pPr>
      <w:spacing w:after="200" w:line="276" w:lineRule="auto"/>
      <w:ind w:left="720" w:right="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qFormat/>
    <w:rsid w:val="000B7DB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A38"/>
    <w:rPr>
      <w:color w:val="0000FF" w:themeColor="hyperlink"/>
      <w:u w:val="single"/>
    </w:rPr>
  </w:style>
  <w:style w:type="paragraph" w:styleId="NormalWeb">
    <w:name w:val="Normal (Web)"/>
    <w:basedOn w:val="Normal"/>
    <w:rsid w:val="00B442C8"/>
    <w:pPr>
      <w:spacing w:before="100" w:beforeAutospacing="1" w:after="100" w:afterAutospacing="1"/>
      <w:ind w:left="0" w:right="0"/>
    </w:pPr>
  </w:style>
  <w:style w:type="paragraph" w:customStyle="1" w:styleId="SLparagraph">
    <w:name w:val="SL paragraph"/>
    <w:basedOn w:val="Normal"/>
    <w:rsid w:val="00B442C8"/>
    <w:pPr>
      <w:numPr>
        <w:ilvl w:val="1"/>
        <w:numId w:val="8"/>
      </w:numPr>
      <w:ind w:right="0"/>
    </w:pPr>
  </w:style>
  <w:style w:type="character" w:customStyle="1" w:styleId="Heading2Char">
    <w:name w:val="Heading 2 Char"/>
    <w:basedOn w:val="DefaultParagraphFont"/>
    <w:link w:val="Heading2"/>
    <w:uiPriority w:val="9"/>
    <w:rsid w:val="00D518AB"/>
    <w:rPr>
      <w:rFonts w:ascii="Times New Roman" w:eastAsiaTheme="majorEastAsia" w:hAnsi="Times New Roman" w:cstheme="majorBidi"/>
      <w:b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8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2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.mita\Desktop\FORMAT-AKSHI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2B26-F3B9-4F6E-8ABD-27642CFD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FORMAT-AKSHI-TEMPLATE.dot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Mita</dc:creator>
  <cp:lastModifiedBy>Elona Meco</cp:lastModifiedBy>
  <cp:revision>2</cp:revision>
  <cp:lastPrinted>2018-10-18T07:08:00Z</cp:lastPrinted>
  <dcterms:created xsi:type="dcterms:W3CDTF">2018-10-31T10:11:00Z</dcterms:created>
  <dcterms:modified xsi:type="dcterms:W3CDTF">2018-10-31T10:11:00Z</dcterms:modified>
</cp:coreProperties>
</file>